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r>
                              <w:t>……. /……. / 201….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1355E4">
        <w:rPr>
          <w:b/>
          <w:noProof/>
          <w:sz w:val="24"/>
          <w:szCs w:val="24"/>
        </w:rPr>
        <w:t>KURUM YETKİLİSİ İPTAL</w:t>
      </w:r>
      <w:r w:rsidR="00452324">
        <w:rPr>
          <w:b/>
          <w:noProof/>
          <w:sz w:val="24"/>
          <w:szCs w:val="24"/>
        </w:rPr>
        <w:t xml:space="preserve">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1355E4" w:rsidRDefault="001355E4" w:rsidP="001355E4"/>
    <w:p w:rsidR="001355E4" w:rsidRDefault="001355E4" w:rsidP="001355E4">
      <w:r>
        <w:t>Firmamız adına aldığımız ……………………………….............</w:t>
      </w:r>
      <w:r w:rsidR="00EC5B67">
        <w:t>@hs06.</w:t>
      </w:r>
      <w:bookmarkStart w:id="0" w:name="_GoBack"/>
      <w:bookmarkEnd w:id="0"/>
      <w:r>
        <w:t>kep</w:t>
      </w:r>
      <w:r w:rsidR="00EC5B67">
        <w:t>.tr</w:t>
      </w:r>
      <w:r>
        <w:t xml:space="preserve"> adresinde tanımlı …..………………………TC kimlik numaralı ………………………………………… isimli kişinin yetkisinin iptal edilerek yerine ……...…………………… TC kimlik numaralı ………………………………………………isimli kişinin tanımlanması için gereğini rica ederim.</w:t>
      </w:r>
    </w:p>
    <w:p w:rsidR="001355E4" w:rsidRDefault="001355E4" w:rsidP="001355E4"/>
    <w:p w:rsidR="001355E4" w:rsidRDefault="001355E4" w:rsidP="001355E4"/>
    <w:p w:rsidR="001355E4" w:rsidRDefault="001355E4" w:rsidP="001355E4">
      <w:r>
        <w:t xml:space="preserve">Ek-1: Yetkilendirme Belgesi </w:t>
      </w:r>
    </w:p>
    <w:p w:rsidR="005D351D" w:rsidRDefault="001355E4" w:rsidP="001355E4">
      <w:r>
        <w:t>Ek-2: Nüfus Cüzdanı Fotokopisi</w:t>
      </w:r>
    </w:p>
    <w:p w:rsidR="005D351D" w:rsidRDefault="005D351D" w:rsidP="005D351D"/>
    <w:p w:rsidR="005D351D" w:rsidRDefault="005D351D" w:rsidP="005D351D"/>
    <w:p w:rsidR="005D351D" w:rsidRDefault="005D351D" w:rsidP="005D351D">
      <w:r>
        <w:tab/>
      </w:r>
      <w:r>
        <w:tab/>
      </w:r>
    </w:p>
    <w:p w:rsidR="005D351D" w:rsidRDefault="005D351D" w:rsidP="005D351D"/>
    <w:p w:rsidR="005D351D" w:rsidRDefault="005D351D" w:rsidP="005D351D"/>
    <w:p w:rsidR="00933CFB" w:rsidRDefault="005D351D" w:rsidP="005D3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KAŞE / İMZA</w:t>
      </w:r>
    </w:p>
    <w:p w:rsidR="00933CFB" w:rsidRDefault="00933CFB" w:rsidP="00933CFB"/>
    <w:p w:rsidR="00933CFB" w:rsidRDefault="00933CFB" w:rsidP="00933CFB">
      <w:r>
        <w:tab/>
      </w:r>
      <w:r>
        <w:tab/>
      </w:r>
    </w:p>
    <w:p w:rsidR="00336174" w:rsidRDefault="005D351D" w:rsidP="005D351D">
      <w:r>
        <w:tab/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14" w:rsidRDefault="00667814">
      <w:pPr>
        <w:spacing w:before="0" w:after="0" w:line="240" w:lineRule="auto"/>
      </w:pPr>
      <w:r>
        <w:separator/>
      </w:r>
    </w:p>
  </w:endnote>
  <w:endnote w:type="continuationSeparator" w:id="0">
    <w:p w:rsidR="00667814" w:rsidRDefault="0066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14" w:rsidRDefault="00667814">
      <w:pPr>
        <w:spacing w:before="0" w:after="0" w:line="240" w:lineRule="auto"/>
      </w:pPr>
      <w:r>
        <w:separator/>
      </w:r>
    </w:p>
  </w:footnote>
  <w:footnote w:type="continuationSeparator" w:id="0">
    <w:p w:rsidR="00667814" w:rsidRDefault="006678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2B"/>
    <w:rsid w:val="00023BD2"/>
    <w:rsid w:val="000D0C9E"/>
    <w:rsid w:val="000E0E06"/>
    <w:rsid w:val="00120609"/>
    <w:rsid w:val="001355E4"/>
    <w:rsid w:val="001A0286"/>
    <w:rsid w:val="001D2D86"/>
    <w:rsid w:val="00306392"/>
    <w:rsid w:val="00331B5B"/>
    <w:rsid w:val="00336174"/>
    <w:rsid w:val="003462BD"/>
    <w:rsid w:val="00452324"/>
    <w:rsid w:val="004770DF"/>
    <w:rsid w:val="004E23DA"/>
    <w:rsid w:val="00532806"/>
    <w:rsid w:val="005D351D"/>
    <w:rsid w:val="00667814"/>
    <w:rsid w:val="007C4644"/>
    <w:rsid w:val="007D665E"/>
    <w:rsid w:val="00933CFB"/>
    <w:rsid w:val="00936E4D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C5B67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B610D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95BFDC5-7866-4651-B5D3-A620C6E2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hulya BIYIKLI</cp:lastModifiedBy>
  <cp:revision>2</cp:revision>
  <dcterms:created xsi:type="dcterms:W3CDTF">2018-03-02T12:11:00Z</dcterms:created>
  <dcterms:modified xsi:type="dcterms:W3CDTF">2018-03-02T12:11:00Z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