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 201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B3061" w:rsidRPr="00DB3061">
        <w:rPr>
          <w:b/>
          <w:sz w:val="24"/>
          <w:szCs w:val="24"/>
        </w:rPr>
        <w:t>E-İMZA SÖZLEŞME YENİLEME DİLEKÇESİ</w:t>
      </w:r>
    </w:p>
    <w:p w:rsidR="00965A00" w:rsidRDefault="00306392">
      <w:pPr>
        <w:pStyle w:val="Tari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Ehlibeyt Mah. Ceyhun </w:t>
                                  </w:r>
                                  <w:proofErr w:type="spell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Atuf</w:t>
                                  </w:r>
                                  <w:proofErr w:type="spell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</w:t>
                                  </w:r>
                                  <w:proofErr w:type="gram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Ehlibeyt Mah. Ceyhun </w:t>
                            </w:r>
                            <w:proofErr w:type="spell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Atuf</w:t>
                            </w:r>
                            <w:proofErr w:type="spellEnd"/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kep</w:t>
                            </w:r>
                            <w:proofErr w:type="gramEnd"/>
                            <w:r w:rsidRPr="004770DF">
                              <w:rPr>
                                <w:sz w:val="18"/>
                                <w:szCs w:val="18"/>
                              </w:rPr>
                              <w:t>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DB762B" w:rsidRDefault="00DB762B">
      <w:pPr>
        <w:pStyle w:val="Alc"/>
      </w:pPr>
    </w:p>
    <w:p w:rsidR="00DB762B" w:rsidRDefault="00DB762B" w:rsidP="00DB762B">
      <w:proofErr w:type="gramStart"/>
      <w:r>
        <w:t>…………………………..</w:t>
      </w:r>
      <w:proofErr w:type="gramEnd"/>
      <w:r>
        <w:t xml:space="preserve"> T.C. Kimlik </w:t>
      </w:r>
      <w:proofErr w:type="spellStart"/>
      <w:r>
        <w:t>No’lu</w:t>
      </w:r>
      <w:proofErr w:type="spell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adı</w:t>
      </w:r>
      <w:proofErr w:type="gramEnd"/>
      <w:r>
        <w:t xml:space="preserve"> ile üretilmiş olan e-imzamın yenilenmesini talep ediyorum. Gereğini rica ederim.</w:t>
      </w:r>
    </w:p>
    <w:p w:rsidR="00DB762B" w:rsidRDefault="000E0E06" w:rsidP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4474E" wp14:editId="30303CE6">
                <wp:simplePos x="0" y="0"/>
                <wp:positionH relativeFrom="column">
                  <wp:posOffset>1114425</wp:posOffset>
                </wp:positionH>
                <wp:positionV relativeFrom="paragraph">
                  <wp:posOffset>248920</wp:posOffset>
                </wp:positionV>
                <wp:extent cx="179705" cy="180975"/>
                <wp:effectExtent l="0" t="0" r="1079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AFC60" id="Dikdörtgen 3" o:spid="_x0000_s1026" style="position:absolute;margin-left:87.75pt;margin-top:19.6pt;width:14.1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" fillcolor="white [3212]" strokecolor="#7f7f7f [1612]" strokeweight="2pt"/>
            </w:pict>
          </mc:Fallback>
        </mc:AlternateContent>
      </w:r>
      <w:r w:rsidR="004E23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8326E" wp14:editId="08C3887F">
                <wp:simplePos x="0" y="0"/>
                <wp:positionH relativeFrom="column">
                  <wp:posOffset>2886075</wp:posOffset>
                </wp:positionH>
                <wp:positionV relativeFrom="paragraph">
                  <wp:posOffset>247650</wp:posOffset>
                </wp:positionV>
                <wp:extent cx="179705" cy="180975"/>
                <wp:effectExtent l="0" t="0" r="1079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2F80D" id="Dikdörtgen 5" o:spid="_x0000_s1026" style="position:absolute;margin-left:227.25pt;margin-top:19.5pt;width:14.15pt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" fillcolor="white [3212]" strokecolor="#7f7f7f [1612]" strokeweight="2pt"/>
            </w:pict>
          </mc:Fallback>
        </mc:AlternateContent>
      </w:r>
      <w:r w:rsidR="004E23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81E24" wp14:editId="5F893925">
                <wp:simplePos x="0" y="0"/>
                <wp:positionH relativeFrom="column">
                  <wp:posOffset>1990725</wp:posOffset>
                </wp:positionH>
                <wp:positionV relativeFrom="paragraph">
                  <wp:posOffset>248920</wp:posOffset>
                </wp:positionV>
                <wp:extent cx="180000" cy="180975"/>
                <wp:effectExtent l="0" t="0" r="1079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BECB3" id="Dikdörtgen 4" o:spid="_x0000_s1026" style="position:absolute;margin-left:156.75pt;margin-top:19.6pt;width:14.1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" fillcolor="white [3212]" strokecolor="#7f7f7f [1612]" strokeweight="2pt"/>
            </w:pict>
          </mc:Fallback>
        </mc:AlternateContent>
      </w:r>
    </w:p>
    <w:p w:rsidR="00DB762B" w:rsidRDefault="00DB762B" w:rsidP="00DB762B">
      <w:r>
        <w:t>Talep edilen süre:</w:t>
      </w:r>
      <w:r>
        <w:tab/>
        <w:t xml:space="preserve"> 1 Yıl</w:t>
      </w:r>
      <w:r>
        <w:tab/>
      </w:r>
      <w:r>
        <w:tab/>
        <w:t>2 Yıl</w:t>
      </w:r>
      <w:r>
        <w:tab/>
      </w:r>
      <w:r>
        <w:tab/>
        <w:t>3 Yıl</w:t>
      </w:r>
    </w:p>
    <w:p w:rsidR="00DB762B" w:rsidRDefault="00DB762B" w:rsidP="00DB762B"/>
    <w:p w:rsidR="00DB762B" w:rsidRDefault="00DB762B" w:rsidP="00DB762B"/>
    <w:p w:rsidR="00DB762B" w:rsidRDefault="00DB762B" w:rsidP="00DB762B"/>
    <w:p w:rsidR="00965A00" w:rsidRDefault="00DB762B" w:rsidP="00DB762B">
      <w:r>
        <w:t>Ek-1: Ödeme belgesi</w:t>
      </w:r>
    </w:p>
    <w:p w:rsidR="006F067F" w:rsidRDefault="006F067F" w:rsidP="00DB762B"/>
    <w:p w:rsidR="006F067F" w:rsidRDefault="006F067F" w:rsidP="00DB762B"/>
    <w:p w:rsidR="006F067F" w:rsidRDefault="006F067F" w:rsidP="00DB762B"/>
    <w:p w:rsidR="006F067F" w:rsidRDefault="006F067F" w:rsidP="00DB76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İMZA</w:t>
      </w:r>
    </w:p>
    <w:sectPr w:rsidR="006F067F" w:rsidSect="00A112C1">
      <w:footerReference w:type="default" r:id="rId9"/>
      <w:footerReference w:type="first" r:id="rId10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F2" w:rsidRDefault="00653EF2">
      <w:pPr>
        <w:spacing w:before="0" w:after="0" w:line="240" w:lineRule="auto"/>
      </w:pPr>
      <w:r>
        <w:separator/>
      </w:r>
    </w:p>
  </w:endnote>
  <w:endnote w:type="continuationSeparator" w:id="0">
    <w:p w:rsidR="00653EF2" w:rsidRDefault="00653E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F2" w:rsidRDefault="00653EF2">
      <w:pPr>
        <w:spacing w:before="0" w:after="0" w:line="240" w:lineRule="auto"/>
      </w:pPr>
      <w:r>
        <w:separator/>
      </w:r>
    </w:p>
  </w:footnote>
  <w:footnote w:type="continuationSeparator" w:id="0">
    <w:p w:rsidR="00653EF2" w:rsidRDefault="00653EF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E0E06"/>
    <w:rsid w:val="00120609"/>
    <w:rsid w:val="001A0286"/>
    <w:rsid w:val="001D2D86"/>
    <w:rsid w:val="00306392"/>
    <w:rsid w:val="004770DF"/>
    <w:rsid w:val="004E23DA"/>
    <w:rsid w:val="00653EF2"/>
    <w:rsid w:val="006F067F"/>
    <w:rsid w:val="007C4644"/>
    <w:rsid w:val="00965A00"/>
    <w:rsid w:val="00A112C1"/>
    <w:rsid w:val="00CC2F57"/>
    <w:rsid w:val="00DB3061"/>
    <w:rsid w:val="00DB762B"/>
    <w:rsid w:val="00E56AD6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7</cp:revision>
  <dcterms:created xsi:type="dcterms:W3CDTF">2015-06-26T10:49:00Z</dcterms:created>
  <dcterms:modified xsi:type="dcterms:W3CDTF">2015-06-26T11:17:00Z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