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C5BA61A" wp14:editId="030007AB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A61A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964257">
        <w:rPr>
          <w:b/>
          <w:noProof/>
          <w:sz w:val="24"/>
          <w:szCs w:val="24"/>
        </w:rPr>
        <w:t>HESAP KAPATMA</w:t>
      </w:r>
      <w:r w:rsidR="00452324">
        <w:rPr>
          <w:b/>
          <w:noProof/>
          <w:sz w:val="24"/>
          <w:szCs w:val="24"/>
        </w:rPr>
        <w:t xml:space="preserve"> DİLEKÇESİ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A6CBE61" wp14:editId="38D078AA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56BB13" wp14:editId="2F5376CF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7A6CBE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56BB13" wp14:editId="2F5376CF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4B3DAC" w:rsidRDefault="004B3DAC" w:rsidP="004B3DAC">
      <w:proofErr w:type="gramStart"/>
      <w:r>
        <w:t>………………………………..………………………………………………..</w:t>
      </w:r>
      <w:proofErr w:type="gramEnd"/>
      <w:r w:rsidR="00964257">
        <w:t xml:space="preserve"> isimli</w:t>
      </w:r>
      <w:r>
        <w:t xml:space="preserve"> KEP </w:t>
      </w:r>
      <w:bookmarkStart w:id="0" w:name="_GoBack"/>
      <w:bookmarkEnd w:id="0"/>
      <w:r>
        <w:t>hesabı</w:t>
      </w:r>
      <w:r w:rsidR="00964257">
        <w:t>mın</w:t>
      </w:r>
      <w:r>
        <w:t xml:space="preserve"> </w:t>
      </w:r>
      <w:r w:rsidR="00964257">
        <w:t>kapatılması</w:t>
      </w:r>
      <w:r>
        <w:t xml:space="preserve"> için gereğini rica ederim.</w:t>
      </w:r>
    </w:p>
    <w:p w:rsidR="004B3DAC" w:rsidRDefault="004B3DAC" w:rsidP="004B3DAC"/>
    <w:p w:rsidR="00964257" w:rsidRDefault="00964257" w:rsidP="004B3DAC">
      <w:r>
        <w:t>Kullanıcı Bilgileri:</w:t>
      </w:r>
    </w:p>
    <w:p w:rsidR="00964257" w:rsidRDefault="00964257" w:rsidP="004B3DAC">
      <w:proofErr w:type="spellStart"/>
      <w:r>
        <w:t>TcKimlikNo</w:t>
      </w:r>
      <w:proofErr w:type="spellEnd"/>
      <w:r>
        <w:t xml:space="preserve">: </w:t>
      </w:r>
      <w:proofErr w:type="gramStart"/>
      <w:r>
        <w:t>………………………………………………..</w:t>
      </w:r>
      <w:proofErr w:type="gramEnd"/>
    </w:p>
    <w:p w:rsidR="00964257" w:rsidRDefault="00964257" w:rsidP="004B3DAC">
      <w:r>
        <w:t xml:space="preserve">Ad </w:t>
      </w:r>
      <w:proofErr w:type="spellStart"/>
      <w:r>
        <w:t>Soyad</w:t>
      </w:r>
      <w:proofErr w:type="spellEnd"/>
      <w:r>
        <w:t xml:space="preserve"> : </w:t>
      </w:r>
      <w:proofErr w:type="gramStart"/>
      <w:r>
        <w:t>……………………………………………………</w:t>
      </w:r>
      <w:proofErr w:type="gramEnd"/>
      <w:r>
        <w:t xml:space="preserve"> </w:t>
      </w:r>
    </w:p>
    <w:p w:rsidR="00964257" w:rsidRDefault="00964257" w:rsidP="004B3DAC">
      <w:r>
        <w:t xml:space="preserve">Cep Telefonu: </w:t>
      </w:r>
      <w:proofErr w:type="gramStart"/>
      <w:r>
        <w:t>……………………………………………….</w:t>
      </w:r>
      <w:proofErr w:type="gramEnd"/>
    </w:p>
    <w:p w:rsidR="001355E4" w:rsidRDefault="001355E4" w:rsidP="001355E4"/>
    <w:p w:rsidR="005D351D" w:rsidRDefault="00964257" w:rsidP="001355E4">
      <w:r>
        <w:t>Ek-1</w:t>
      </w:r>
      <w:r w:rsidR="001355E4">
        <w:t>: Nüfus Cüzdanı Fotokopisi</w:t>
      </w:r>
    </w:p>
    <w:p w:rsidR="005D351D" w:rsidRDefault="005D351D" w:rsidP="005D351D"/>
    <w:p w:rsidR="005D351D" w:rsidRDefault="005D351D" w:rsidP="005D351D"/>
    <w:p w:rsidR="005D351D" w:rsidRDefault="005D351D" w:rsidP="005D351D">
      <w:r>
        <w:tab/>
      </w:r>
      <w:r>
        <w:tab/>
      </w:r>
    </w:p>
    <w:p w:rsidR="005D351D" w:rsidRDefault="005D351D" w:rsidP="005D351D"/>
    <w:p w:rsidR="005D351D" w:rsidRDefault="005D351D" w:rsidP="005D351D"/>
    <w:p w:rsidR="00933CFB" w:rsidRDefault="005D351D" w:rsidP="005D351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KAŞE / İMZA</w:t>
      </w:r>
    </w:p>
    <w:p w:rsidR="00933CFB" w:rsidRDefault="00933CFB" w:rsidP="00933CFB"/>
    <w:p w:rsidR="00933CFB" w:rsidRDefault="00933CFB" w:rsidP="00933CFB">
      <w:r>
        <w:tab/>
      </w:r>
      <w:r>
        <w:tab/>
      </w:r>
    </w:p>
    <w:p w:rsidR="00336174" w:rsidRDefault="005D351D" w:rsidP="005D351D">
      <w:r>
        <w:tab/>
      </w:r>
    </w:p>
    <w:sectPr w:rsidR="00336174" w:rsidSect="00A112C1">
      <w:footerReference w:type="default" r:id="rId10"/>
      <w:footerReference w:type="first" r:id="rId11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5DE" w:rsidRDefault="006675DE">
      <w:pPr>
        <w:spacing w:before="0" w:after="0" w:line="240" w:lineRule="auto"/>
      </w:pPr>
      <w:r>
        <w:separator/>
      </w:r>
    </w:p>
  </w:endnote>
  <w:endnote w:type="continuationSeparator" w:id="0">
    <w:p w:rsidR="006675DE" w:rsidRDefault="006675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5DE" w:rsidRDefault="006675DE">
      <w:pPr>
        <w:spacing w:before="0" w:after="0" w:line="240" w:lineRule="auto"/>
      </w:pPr>
      <w:r>
        <w:separator/>
      </w:r>
    </w:p>
  </w:footnote>
  <w:footnote w:type="continuationSeparator" w:id="0">
    <w:p w:rsidR="006675DE" w:rsidRDefault="006675D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23BD2"/>
    <w:rsid w:val="00023EFB"/>
    <w:rsid w:val="000D0C9E"/>
    <w:rsid w:val="000E0E06"/>
    <w:rsid w:val="00120609"/>
    <w:rsid w:val="001355E4"/>
    <w:rsid w:val="001A0286"/>
    <w:rsid w:val="001D2D86"/>
    <w:rsid w:val="00306392"/>
    <w:rsid w:val="00331B5B"/>
    <w:rsid w:val="00336174"/>
    <w:rsid w:val="003462BD"/>
    <w:rsid w:val="00452324"/>
    <w:rsid w:val="004770DF"/>
    <w:rsid w:val="004B3DAC"/>
    <w:rsid w:val="004E23DA"/>
    <w:rsid w:val="00532806"/>
    <w:rsid w:val="005D351D"/>
    <w:rsid w:val="006675DE"/>
    <w:rsid w:val="007C4644"/>
    <w:rsid w:val="007D665E"/>
    <w:rsid w:val="00816D55"/>
    <w:rsid w:val="00933CFB"/>
    <w:rsid w:val="00936E4D"/>
    <w:rsid w:val="00964257"/>
    <w:rsid w:val="00965A00"/>
    <w:rsid w:val="00A112C1"/>
    <w:rsid w:val="00A90EE1"/>
    <w:rsid w:val="00AE136D"/>
    <w:rsid w:val="00B77517"/>
    <w:rsid w:val="00D258D0"/>
    <w:rsid w:val="00DB3061"/>
    <w:rsid w:val="00DB762B"/>
    <w:rsid w:val="00E56AD6"/>
    <w:rsid w:val="00ED2A14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71110-E07A-4177-88BD-26487938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2</cp:revision>
  <dcterms:created xsi:type="dcterms:W3CDTF">2015-07-01T12:00:00Z</dcterms:created>
  <dcterms:modified xsi:type="dcterms:W3CDTF">2015-07-01T12:00:00Z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