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06" w:rsidRPr="000E0E06" w:rsidRDefault="000E0E06" w:rsidP="000E0E06">
      <w:pPr>
        <w:pStyle w:val="Tarih"/>
        <w:jc w:val="center"/>
        <w:rPr>
          <w:b/>
          <w:sz w:val="24"/>
          <w:szCs w:val="24"/>
        </w:rPr>
      </w:pPr>
      <w:r w:rsidRPr="000E0E06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1270</wp:posOffset>
                </wp:positionV>
                <wp:extent cx="1428750" cy="295275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E06" w:rsidRDefault="000E0E06"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 / 201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24.5pt;margin-top:.1pt;width:112.5pt;height:2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" filled="f" stroked="f">
                <v:textbox>
                  <w:txbxContent>
                    <w:p w:rsidR="000E0E06" w:rsidRDefault="000E0E06"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 / 201</w:t>
                      </w:r>
                      <w:proofErr w:type="gramStart"/>
                      <w:r>
                        <w:t>….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336174" w:rsidRPr="00336174">
        <w:t xml:space="preserve"> </w:t>
      </w:r>
      <w:r w:rsidR="00336174">
        <w:rPr>
          <w:b/>
          <w:noProof/>
          <w:sz w:val="24"/>
          <w:szCs w:val="24"/>
        </w:rPr>
        <w:t>KEP HESABI H</w:t>
      </w:r>
      <w:r w:rsidR="00336174" w:rsidRPr="00336174">
        <w:rPr>
          <w:b/>
          <w:noProof/>
          <w:sz w:val="24"/>
          <w:szCs w:val="24"/>
        </w:rPr>
        <w:t>izmet</w:t>
      </w:r>
      <w:r w:rsidR="00336174">
        <w:rPr>
          <w:b/>
          <w:noProof/>
          <w:sz w:val="24"/>
          <w:szCs w:val="24"/>
        </w:rPr>
        <w:t xml:space="preserve"> </w:t>
      </w:r>
      <w:r w:rsidR="00336174" w:rsidRPr="00336174">
        <w:rPr>
          <w:b/>
          <w:noProof/>
          <w:sz w:val="24"/>
          <w:szCs w:val="24"/>
        </w:rPr>
        <w:t>Alma</w:t>
      </w:r>
      <w:r w:rsidR="00336174">
        <w:rPr>
          <w:b/>
          <w:noProof/>
          <w:sz w:val="24"/>
          <w:szCs w:val="24"/>
        </w:rPr>
        <w:t xml:space="preserve"> ş</w:t>
      </w:r>
      <w:r w:rsidR="00336174" w:rsidRPr="00336174">
        <w:rPr>
          <w:b/>
          <w:noProof/>
          <w:sz w:val="24"/>
          <w:szCs w:val="24"/>
        </w:rPr>
        <w:t>ekli</w:t>
      </w:r>
      <w:r w:rsidR="00336174">
        <w:rPr>
          <w:b/>
          <w:noProof/>
          <w:sz w:val="24"/>
          <w:szCs w:val="24"/>
        </w:rPr>
        <w:t xml:space="preserve"> </w:t>
      </w:r>
      <w:r w:rsidR="00336174" w:rsidRPr="00336174">
        <w:rPr>
          <w:b/>
          <w:noProof/>
          <w:sz w:val="24"/>
          <w:szCs w:val="24"/>
        </w:rPr>
        <w:t>De</w:t>
      </w:r>
      <w:r w:rsidR="00336174">
        <w:rPr>
          <w:b/>
          <w:noProof/>
          <w:sz w:val="24"/>
          <w:szCs w:val="24"/>
        </w:rPr>
        <w:t>Ğ</w:t>
      </w:r>
      <w:r w:rsidR="00336174" w:rsidRPr="00336174">
        <w:rPr>
          <w:b/>
          <w:noProof/>
          <w:sz w:val="24"/>
          <w:szCs w:val="24"/>
        </w:rPr>
        <w:t>i</w:t>
      </w:r>
      <w:r w:rsidR="00336174">
        <w:rPr>
          <w:b/>
          <w:noProof/>
          <w:sz w:val="24"/>
          <w:szCs w:val="24"/>
        </w:rPr>
        <w:t>Ş</w:t>
      </w:r>
      <w:r w:rsidR="00336174" w:rsidRPr="00336174">
        <w:rPr>
          <w:b/>
          <w:noProof/>
          <w:sz w:val="24"/>
          <w:szCs w:val="24"/>
        </w:rPr>
        <w:t>iklik</w:t>
      </w:r>
      <w:r w:rsidR="00336174">
        <w:rPr>
          <w:b/>
          <w:noProof/>
          <w:sz w:val="24"/>
          <w:szCs w:val="24"/>
        </w:rPr>
        <w:t xml:space="preserve"> </w:t>
      </w:r>
      <w:r w:rsidR="00336174" w:rsidRPr="00336174">
        <w:rPr>
          <w:b/>
          <w:noProof/>
          <w:sz w:val="24"/>
          <w:szCs w:val="24"/>
        </w:rPr>
        <w:t>Dilek</w:t>
      </w:r>
      <w:r w:rsidR="00336174">
        <w:rPr>
          <w:b/>
          <w:noProof/>
          <w:sz w:val="24"/>
          <w:szCs w:val="24"/>
        </w:rPr>
        <w:t>Ç</w:t>
      </w:r>
      <w:r w:rsidR="00336174" w:rsidRPr="00336174">
        <w:rPr>
          <w:b/>
          <w:noProof/>
          <w:sz w:val="24"/>
          <w:szCs w:val="24"/>
        </w:rPr>
        <w:t>esi</w:t>
      </w:r>
    </w:p>
    <w:p w:rsidR="00965A00" w:rsidRDefault="00306392">
      <w:pPr>
        <w:pStyle w:val="Tari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ge">
                  <wp:posOffset>533400</wp:posOffset>
                </wp:positionV>
                <wp:extent cx="6343650" cy="1270635"/>
                <wp:effectExtent l="0" t="0" r="0" b="0"/>
                <wp:wrapTopAndBottom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92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04"/>
                              <w:gridCol w:w="2760"/>
                            </w:tblGrid>
                            <w:tr w:rsidR="00965A00" w:rsidTr="004770DF">
                              <w:tc>
                                <w:tcPr>
                                  <w:tcW w:w="3617" w:type="pct"/>
                                </w:tcPr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KEPKUR YAZILIM VE BİLİŞİM KAYITLI ELEKTRONİK POSTA HİZM. SAN. VE TİC. A.Ş.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Ehlibeyt Mah. Ceyhun </w:t>
                                  </w:r>
                                  <w:proofErr w:type="spell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Atuf</w:t>
                                  </w:r>
                                  <w:proofErr w:type="spell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Kansu Cad. 130/49-50 Balgat – Çankaya/ANKARA</w:t>
                                  </w:r>
                                </w:p>
                                <w:p w:rsidR="00965A00" w:rsidRPr="004770DF" w:rsidRDefault="00306392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762B" w:rsidRPr="004770DF">
                                    <w:rPr>
                                      <w:sz w:val="18"/>
                                      <w:szCs w:val="18"/>
                                    </w:rPr>
                                    <w:t>0(312) 920 03 02</w:t>
                                  </w:r>
                                  <w:r w:rsidR="00DB3061" w:rsidRPr="004770DF">
                                    <w:rPr>
                                      <w:sz w:val="18"/>
                                      <w:szCs w:val="18"/>
                                    </w:rPr>
                                    <w:t xml:space="preserve"> Faks: 0(312) 473 45 25</w:t>
                                  </w:r>
                                </w:p>
                                <w:p w:rsidR="00965A00" w:rsidRPr="004770DF" w:rsidRDefault="00DB762B">
                                  <w:pPr>
                                    <w:pStyle w:val="stbilgi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kep</w:t>
                                  </w:r>
                                  <w:proofErr w:type="gramEnd"/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@kepkur.com.tr</w:t>
                                  </w:r>
                                </w:p>
                                <w:p w:rsidR="00965A00" w:rsidRDefault="00DB762B" w:rsidP="00DB762B">
                                  <w:pPr>
                                    <w:pStyle w:val="stbilgi"/>
                                  </w:pPr>
                                  <w:r w:rsidRPr="004770DF">
                                    <w:rPr>
                                      <w:sz w:val="18"/>
                                      <w:szCs w:val="18"/>
                                    </w:rPr>
                                    <w:t>www.kepkur.com.tr</w:t>
                                  </w:r>
                                </w:p>
                              </w:tc>
                              <w:tc>
                                <w:tcPr>
                                  <w:tcW w:w="1383" w:type="pct"/>
                                </w:tcPr>
                                <w:p w:rsidR="00965A00" w:rsidRDefault="004770DF">
                                  <w:pPr>
                                    <w:pStyle w:val="stbilgi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752600" cy="381000"/>
                                        <wp:effectExtent l="0" t="0" r="0" b="0"/>
                                        <wp:docPr id="6" name="Resim 6" descr="D:\..KepKur Tasarım Kütüphanesi\Logolar\KepKur_Logo-xsmal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:\..KepKur Tasarım Kütüphanesi\Logolar\KepKur_Logo-xsmal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52600" cy="381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965A00" w:rsidRDefault="00965A00" w:rsidP="004770DF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42pt;width:499.5pt;height:100.05pt;z-index:251659264;visibility:visible;mso-wrap-style:square;mso-width-percent:0;mso-height-percent:15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1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" o:allowoverlap="f" filled="f" stroked="f" strokeweight=".5pt">
                <v:textbox style="mso-fit-shape-to-text:t" inset="0,0,0,0">
                  <w:txbxContent>
                    <w:tbl>
                      <w:tblPr>
                        <w:tblW w:w="4992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04"/>
                        <w:gridCol w:w="2760"/>
                      </w:tblGrid>
                      <w:tr w:rsidR="00965A00" w:rsidTr="004770DF">
                        <w:tc>
                          <w:tcPr>
                            <w:tcW w:w="3617" w:type="pct"/>
                          </w:tcPr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KEPKUR YAZILIM VE BİLİŞİM KAYITLI ELEKTRONİK POSTA HİZM. SAN. VE TİC. A.Ş.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Ehlibeyt Mah. Ceyhun </w:t>
                            </w:r>
                            <w:proofErr w:type="spell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Atuf</w:t>
                            </w:r>
                            <w:proofErr w:type="spellEnd"/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Kansu Cad. 130/49-50 Balgat – Çankaya/ANKARA</w:t>
                            </w:r>
                          </w:p>
                          <w:p w:rsidR="00965A00" w:rsidRPr="004770DF" w:rsidRDefault="00306392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Tel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4770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762B" w:rsidRPr="004770DF">
                              <w:rPr>
                                <w:sz w:val="18"/>
                                <w:szCs w:val="18"/>
                              </w:rPr>
                              <w:t>0(312) 920 03 02</w:t>
                            </w:r>
                            <w:r w:rsidR="00DB3061" w:rsidRPr="004770DF">
                              <w:rPr>
                                <w:sz w:val="18"/>
                                <w:szCs w:val="18"/>
                              </w:rPr>
                              <w:t xml:space="preserve"> Faks: 0(312) 473 45 25</w:t>
                            </w:r>
                          </w:p>
                          <w:p w:rsidR="00965A00" w:rsidRPr="004770DF" w:rsidRDefault="00DB762B">
                            <w:pPr>
                              <w:pStyle w:val="stbilgi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770DF">
                              <w:rPr>
                                <w:sz w:val="18"/>
                                <w:szCs w:val="18"/>
                              </w:rPr>
                              <w:t>kep</w:t>
                            </w:r>
                            <w:proofErr w:type="gramEnd"/>
                            <w:r w:rsidRPr="004770DF">
                              <w:rPr>
                                <w:sz w:val="18"/>
                                <w:szCs w:val="18"/>
                              </w:rPr>
                              <w:t>@kepkur.com.tr</w:t>
                            </w:r>
                          </w:p>
                          <w:p w:rsidR="00965A00" w:rsidRDefault="00DB762B" w:rsidP="00DB762B">
                            <w:pPr>
                              <w:pStyle w:val="stbilgi"/>
                            </w:pPr>
                            <w:r w:rsidRPr="004770DF">
                              <w:rPr>
                                <w:sz w:val="18"/>
                                <w:szCs w:val="18"/>
                              </w:rPr>
                              <w:t>www.kepkur.com.tr</w:t>
                            </w:r>
                          </w:p>
                        </w:tc>
                        <w:tc>
                          <w:tcPr>
                            <w:tcW w:w="1383" w:type="pct"/>
                          </w:tcPr>
                          <w:p w:rsidR="00965A00" w:rsidRDefault="004770DF">
                            <w:pPr>
                              <w:pStyle w:val="stbilgi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52600" cy="381000"/>
                                  <wp:effectExtent l="0" t="0" r="0" b="0"/>
                                  <wp:docPr id="6" name="Resim 6" descr="D:\..KepKur Tasarım Kütüphanesi\Logolar\KepKur_Logo-x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..KepKur Tasarım Kütüphanesi\Logolar\KepKur_Logo-x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965A00" w:rsidRDefault="00965A00" w:rsidP="004770DF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DB762B" w:rsidRDefault="00DB762B">
      <w:pPr>
        <w:pStyle w:val="Alc"/>
      </w:pPr>
      <w:r>
        <w:t>Sayın Yetkili,</w:t>
      </w:r>
    </w:p>
    <w:p w:rsidR="00336174" w:rsidRDefault="00336174" w:rsidP="00336174"/>
    <w:p w:rsidR="00336174" w:rsidRDefault="00336174" w:rsidP="00336174">
      <w:r>
        <w:t>Firmamız adına aldığımız</w:t>
      </w:r>
      <w:r>
        <w:t xml:space="preserve"> </w:t>
      </w:r>
      <w:proofErr w:type="gramStart"/>
      <w:r>
        <w:t>…………………………………………………..</w:t>
      </w:r>
      <w:r>
        <w:t>…………………………………..</w:t>
      </w:r>
      <w:proofErr w:type="gramEnd"/>
      <w:r>
        <w:t xml:space="preserve"> KEP hesabında hizmet alma şeklinin güncellenmesi için gereğini rica ederim.</w:t>
      </w:r>
    </w:p>
    <w:p w:rsidR="00336174" w:rsidRDefault="00336174" w:rsidP="00336174"/>
    <w:p w:rsidR="00336174" w:rsidRDefault="00336174" w:rsidP="00336174">
      <w:r>
        <w:t>Talep Edilen Hizmet</w:t>
      </w:r>
      <w:r>
        <w:t xml:space="preserve">: </w:t>
      </w:r>
      <w:r>
        <w:tab/>
      </w:r>
      <w:r>
        <w:tab/>
      </w:r>
      <w:r>
        <w:t xml:space="preserve">Sadece </w:t>
      </w:r>
      <w:r>
        <w:t>Al</w:t>
      </w:r>
      <w:r>
        <w:tab/>
      </w:r>
      <w:r>
        <w:tab/>
      </w:r>
      <w:r>
        <w:t>Gönder/</w:t>
      </w:r>
      <w:r>
        <w:t>A</w:t>
      </w:r>
      <w:r>
        <w:t xml:space="preserve">l </w:t>
      </w:r>
    </w:p>
    <w:p w:rsidR="00336174" w:rsidRDefault="00336174" w:rsidP="00336174"/>
    <w:p w:rsidR="00336174" w:rsidRDefault="00336174" w:rsidP="00336174"/>
    <w:p w:rsidR="00965A00" w:rsidRDefault="00336174" w:rsidP="00336174">
      <w:r>
        <w:t xml:space="preserve">Ek-1: </w:t>
      </w:r>
      <w:r>
        <w:t>Ö</w:t>
      </w:r>
      <w:r>
        <w:t xml:space="preserve">deme </w:t>
      </w:r>
      <w:r>
        <w:t>B</w:t>
      </w:r>
      <w:r>
        <w:t>elgesi</w:t>
      </w:r>
    </w:p>
    <w:p w:rsidR="00336174" w:rsidRDefault="00336174" w:rsidP="00336174">
      <w:bookmarkStart w:id="0" w:name="_GoBack"/>
      <w:bookmarkEnd w:id="0"/>
    </w:p>
    <w:p w:rsidR="00336174" w:rsidRDefault="00336174" w:rsidP="00336174"/>
    <w:p w:rsidR="00336174" w:rsidRDefault="00336174" w:rsidP="00336174"/>
    <w:p w:rsidR="00336174" w:rsidRDefault="00336174" w:rsidP="003361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KURUM KAŞE / İMZA</w:t>
      </w:r>
    </w:p>
    <w:sectPr w:rsidR="00336174" w:rsidSect="00A112C1">
      <w:footerReference w:type="default" r:id="rId9"/>
      <w:footerReference w:type="first" r:id="rId10"/>
      <w:pgSz w:w="11907" w:h="16839" w:code="9"/>
      <w:pgMar w:top="2908" w:right="1050" w:bottom="1148" w:left="1050" w:header="918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6D" w:rsidRDefault="00AE136D">
      <w:pPr>
        <w:spacing w:before="0" w:after="0" w:line="240" w:lineRule="auto"/>
      </w:pPr>
      <w:r>
        <w:separator/>
      </w:r>
    </w:p>
  </w:endnote>
  <w:endnote w:type="continuationSeparator" w:id="0">
    <w:p w:rsidR="00AE136D" w:rsidRDefault="00AE136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00" w:rsidRDefault="00306392">
    <w:pPr>
      <w:pStyle w:val="altbilgi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0DF" w:rsidRDefault="004770DF">
    <w:pPr>
      <w:pStyle w:val="Altbilgi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9524</wp:posOffset>
              </wp:positionH>
              <wp:positionV relativeFrom="paragraph">
                <wp:posOffset>74295</wp:posOffset>
              </wp:positionV>
              <wp:extent cx="6219825" cy="0"/>
              <wp:effectExtent l="0" t="0" r="28575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9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7DC5E5" id="Düz Bağlayıcı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90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" strokecolor="black [3040]"/>
          </w:pict>
        </mc:Fallback>
      </mc:AlternateContent>
    </w:r>
  </w:p>
  <w:p w:rsidR="000E0E06" w:rsidRPr="000E0E06" w:rsidRDefault="000E0E06">
    <w:pPr>
      <w:pStyle w:val="Altbilgi0"/>
      <w:rPr>
        <w:sz w:val="18"/>
        <w:szCs w:val="18"/>
      </w:rPr>
    </w:pPr>
    <w:r w:rsidRPr="000E0E06">
      <w:rPr>
        <w:sz w:val="18"/>
        <w:szCs w:val="18"/>
      </w:rPr>
      <w:t>Bu dilekçe 0(312) 473 45 25 numaralı hatta faks ile gönderildikten sonra orijinal belge kargo ile merkez adrese gönderilmelidir.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6D" w:rsidRDefault="00AE136D">
      <w:pPr>
        <w:spacing w:before="0" w:after="0" w:line="240" w:lineRule="auto"/>
      </w:pPr>
      <w:r>
        <w:separator/>
      </w:r>
    </w:p>
  </w:footnote>
  <w:footnote w:type="continuationSeparator" w:id="0">
    <w:p w:rsidR="00AE136D" w:rsidRDefault="00AE136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2B"/>
    <w:rsid w:val="000E0E06"/>
    <w:rsid w:val="00120609"/>
    <w:rsid w:val="001A0286"/>
    <w:rsid w:val="001D2D86"/>
    <w:rsid w:val="00306392"/>
    <w:rsid w:val="00336174"/>
    <w:rsid w:val="004770DF"/>
    <w:rsid w:val="004E23DA"/>
    <w:rsid w:val="007C4644"/>
    <w:rsid w:val="00965A00"/>
    <w:rsid w:val="00A112C1"/>
    <w:rsid w:val="00AE136D"/>
    <w:rsid w:val="00DB3061"/>
    <w:rsid w:val="00DB762B"/>
    <w:rsid w:val="00E56AD6"/>
    <w:rsid w:val="00F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E4D0EC8-ADF9-4015-9C1A-337899B3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tr-TR" w:eastAsia="tr-T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">
    <w:name w:val="başlık 1"/>
    <w:basedOn w:val="Normal"/>
    <w:next w:val="Normal"/>
    <w:link w:val="Balk1Karakteri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balk2">
    <w:name w:val="başlık 2"/>
    <w:basedOn w:val="Normal"/>
    <w:next w:val="Normal"/>
    <w:link w:val="Balk2Karakteri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balk3">
    <w:name w:val="başlık 3"/>
    <w:basedOn w:val="Normal"/>
    <w:next w:val="Normal"/>
    <w:link w:val="Balk3Karakteri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balk4">
    <w:name w:val="başlık 4"/>
    <w:basedOn w:val="Normal"/>
    <w:next w:val="Normal"/>
    <w:link w:val="Balk4Karakteri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balk5">
    <w:name w:val="başlık 5"/>
    <w:basedOn w:val="Normal"/>
    <w:next w:val="Normal"/>
    <w:link w:val="Balk5Karakteri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balk6">
    <w:name w:val="başlık 6"/>
    <w:basedOn w:val="Normal"/>
    <w:next w:val="Normal"/>
    <w:link w:val="Balk6Karakteri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balk7">
    <w:name w:val="başlık 7"/>
    <w:basedOn w:val="Normal"/>
    <w:next w:val="Normal"/>
    <w:link w:val="Balk7Karakteri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alk8">
    <w:name w:val="başlık 8"/>
    <w:basedOn w:val="Normal"/>
    <w:next w:val="Normal"/>
    <w:link w:val="Balk8Karakteri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balk9">
    <w:name w:val="başlık 9"/>
    <w:basedOn w:val="Normal"/>
    <w:next w:val="Normal"/>
    <w:link w:val="Balk9Karakteri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bilgi">
    <w:name w:val="üstbilgi"/>
    <w:basedOn w:val="Normal"/>
    <w:link w:val="stbilgiKarakteri"/>
    <w:uiPriority w:val="99"/>
    <w:unhideWhenUsed/>
    <w:qFormat/>
    <w:pPr>
      <w:spacing w:after="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kern w:val="20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AltbilgiKarakteri">
    <w:name w:val="Altbilgi Karakteri"/>
    <w:basedOn w:val="VarsaylanParagrafYazTipi"/>
    <w:link w:val="altbilgi"/>
    <w:uiPriority w:val="99"/>
    <w:rPr>
      <w:kern w:val="20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table" w:styleId="TabloKlavuzu">
    <w:name w:val="Table Grid"/>
    <w:basedOn w:val="NormalTablo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Karakteri">
    <w:name w:val="Başlık 1 Karakteri"/>
    <w:basedOn w:val="VarsaylanParagrafYazTipi"/>
    <w:link w:val="balk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Balk2Karakteri">
    <w:name w:val="Başlık 2 Karakteri"/>
    <w:basedOn w:val="VarsaylanParagrafYazTipi"/>
    <w:link w:val="balk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Balk3Karakteri">
    <w:name w:val="Başlık 3 Karakteri"/>
    <w:basedOn w:val="VarsaylanParagrafYazTipi"/>
    <w:link w:val="balk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alk4Karakteri">
    <w:name w:val="Başlık 4 Karakteri"/>
    <w:basedOn w:val="VarsaylanParagrafYazTipi"/>
    <w:link w:val="balk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alk5Karakteri">
    <w:name w:val="Başlık 5 Karakteri"/>
    <w:basedOn w:val="VarsaylanParagrafYazTipi"/>
    <w:link w:val="balk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alk6Karakteri">
    <w:name w:val="Başlık 6 Karakteri"/>
    <w:basedOn w:val="VarsaylanParagrafYazTipi"/>
    <w:link w:val="balk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alk7Karakteri">
    <w:name w:val="Başlık 7 Karakteri"/>
    <w:basedOn w:val="VarsaylanParagrafYazTipi"/>
    <w:link w:val="bal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alk8Karakteri">
    <w:name w:val="Başlık 8 Karakteri"/>
    <w:basedOn w:val="VarsaylanParagrafYazTipi"/>
    <w:link w:val="bal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alk9Karakteri">
    <w:name w:val="Başlık 9 Karakteri"/>
    <w:basedOn w:val="VarsaylanParagrafYazTipi"/>
    <w:link w:val="bal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ntetliKatTablosu">
    <w:name w:val="Antetli Kağıt Tablosu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MaliTablo">
    <w:name w:val="Mali Tablo"/>
    <w:basedOn w:val="NormalTablo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Tarih">
    <w:name w:val="Date"/>
    <w:basedOn w:val="Normal"/>
    <w:next w:val="Normal"/>
    <w:link w:val="Tarih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arihChar">
    <w:name w:val="Tarih Char"/>
    <w:basedOn w:val="VarsaylanParagrafYazTipi"/>
    <w:link w:val="Tarih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Alc">
    <w:name w:val="Alıcı"/>
    <w:basedOn w:val="Normal"/>
    <w:qFormat/>
    <w:pPr>
      <w:spacing w:after="40"/>
    </w:pPr>
    <w:rPr>
      <w:b/>
      <w:bCs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720"/>
    </w:pPr>
  </w:style>
  <w:style w:type="character" w:customStyle="1" w:styleId="SelamlamaChar">
    <w:name w:val="Selamlama Char"/>
    <w:basedOn w:val="VarsaylanParagrafYazTipi"/>
    <w:link w:val="Selamlama"/>
    <w:uiPriority w:val="1"/>
    <w:rPr>
      <w:kern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</w:pPr>
  </w:style>
  <w:style w:type="character" w:customStyle="1" w:styleId="KapanChar">
    <w:name w:val="Kapanış Char"/>
    <w:basedOn w:val="VarsaylanParagrafYazTipi"/>
    <w:link w:val="Kapan"/>
    <w:uiPriority w:val="1"/>
    <w:rPr>
      <w:kern w:val="20"/>
    </w:rPr>
  </w:style>
  <w:style w:type="paragraph" w:styleId="mza">
    <w:name w:val="Signature"/>
    <w:basedOn w:val="Normal"/>
    <w:link w:val="mzaChar"/>
    <w:uiPriority w:val="1"/>
    <w:unhideWhenUsed/>
    <w:qFormat/>
    <w:rPr>
      <w:b/>
      <w:bCs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kern w:val="20"/>
    </w:rPr>
  </w:style>
  <w:style w:type="paragraph" w:customStyle="1" w:styleId="Balk">
    <w:name w:val="Başlık"/>
    <w:basedOn w:val="Normal"/>
    <w:next w:val="Normal"/>
    <w:link w:val="BalkKarakteri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BalkKarakteri">
    <w:name w:val="Başlık Karakteri"/>
    <w:basedOn w:val="VarsaylanParagrafYazTipi"/>
    <w:link w:val="Balk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stbilgi0">
    <w:name w:val="header"/>
    <w:basedOn w:val="Normal"/>
    <w:link w:val="stbilgiChar"/>
    <w:uiPriority w:val="2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2"/>
    <w:rsid w:val="000E0E06"/>
    <w:rPr>
      <w:kern w:val="20"/>
    </w:rPr>
  </w:style>
  <w:style w:type="paragraph" w:styleId="Altbilgi0">
    <w:name w:val="footer"/>
    <w:basedOn w:val="Normal"/>
    <w:link w:val="AltbilgiChar"/>
    <w:uiPriority w:val="99"/>
    <w:unhideWhenUsed/>
    <w:qFormat/>
    <w:rsid w:val="000E0E0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0E0E06"/>
    <w:rPr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uru.LSPRO\AppData\Roaming\Microsoft\&#350;ablonlar\Antetli%20Ka&#287;&#305;t%20(Sonsuz%20Tasar&#305;m&#305;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(Sonsuz Tasarımı).dotx</Template>
  <TotalTime>24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ekuru</dc:creator>
  <cp:keywords/>
  <cp:lastModifiedBy>Eser Kuru</cp:lastModifiedBy>
  <cp:revision>6</cp:revision>
  <dcterms:created xsi:type="dcterms:W3CDTF">2015-06-26T10:49:00Z</dcterms:created>
  <dcterms:modified xsi:type="dcterms:W3CDTF">2015-06-26T11:16:00Z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