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06" w:rsidRPr="000E0E06" w:rsidRDefault="000E0E06" w:rsidP="000E0E06">
      <w:pPr>
        <w:pStyle w:val="Tarih"/>
        <w:jc w:val="center"/>
        <w:rPr>
          <w:b/>
          <w:sz w:val="24"/>
          <w:szCs w:val="24"/>
        </w:rPr>
      </w:pPr>
      <w:r w:rsidRPr="000E0E0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5BA61A" wp14:editId="030007AB">
                <wp:simplePos x="0" y="0"/>
                <wp:positionH relativeFrom="page">
                  <wp:posOffset>5391150</wp:posOffset>
                </wp:positionH>
                <wp:positionV relativeFrom="paragraph">
                  <wp:posOffset>1270</wp:posOffset>
                </wp:positionV>
                <wp:extent cx="1428750" cy="295275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E06" w:rsidRDefault="000E0E06"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 xml:space="preserve"> /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 xml:space="preserve"> / 201</w:t>
                            </w:r>
                            <w:proofErr w:type="gramStart"/>
                            <w:r>
                              <w:t>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BA61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24.5pt;margin-top:.1pt;width:112.5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" filled="f" stroked="f">
                <v:textbox>
                  <w:txbxContent>
                    <w:p w:rsidR="000E0E06" w:rsidRDefault="000E0E06"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 /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 / 201</w:t>
                      </w:r>
                      <w:proofErr w:type="gramStart"/>
                      <w:r>
                        <w:t>….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336174" w:rsidRPr="00336174">
        <w:t xml:space="preserve"> </w:t>
      </w:r>
      <w:r w:rsidR="00336174">
        <w:rPr>
          <w:b/>
          <w:noProof/>
          <w:sz w:val="24"/>
          <w:szCs w:val="24"/>
        </w:rPr>
        <w:t>KEP HESABI H</w:t>
      </w:r>
      <w:r w:rsidR="00336174" w:rsidRPr="00336174">
        <w:rPr>
          <w:b/>
          <w:noProof/>
          <w:sz w:val="24"/>
          <w:szCs w:val="24"/>
        </w:rPr>
        <w:t>izmet</w:t>
      </w:r>
      <w:r w:rsidR="00336174">
        <w:rPr>
          <w:b/>
          <w:noProof/>
          <w:sz w:val="24"/>
          <w:szCs w:val="24"/>
        </w:rPr>
        <w:t xml:space="preserve"> </w:t>
      </w:r>
      <w:r w:rsidR="007D665E">
        <w:rPr>
          <w:b/>
          <w:noProof/>
          <w:sz w:val="24"/>
          <w:szCs w:val="24"/>
        </w:rPr>
        <w:t>SÖZLEŞMESİ YENİLEME DİLEKÇESİ</w:t>
      </w:r>
    </w:p>
    <w:p w:rsidR="00965A00" w:rsidRDefault="00306392">
      <w:pPr>
        <w:pStyle w:val="Tari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A6CBE61" wp14:editId="38D078AA">
                <wp:simplePos x="0" y="0"/>
                <wp:positionH relativeFrom="margin">
                  <wp:align>left</wp:align>
                </wp:positionH>
                <wp:positionV relativeFrom="page">
                  <wp:posOffset>533400</wp:posOffset>
                </wp:positionV>
                <wp:extent cx="6343650" cy="1270635"/>
                <wp:effectExtent l="0" t="0" r="0" b="0"/>
                <wp:wrapTopAndBottom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270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92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04"/>
                              <w:gridCol w:w="2760"/>
                            </w:tblGrid>
                            <w:tr w:rsidR="00965A00" w:rsidTr="004770DF">
                              <w:tc>
                                <w:tcPr>
                                  <w:tcW w:w="3617" w:type="pct"/>
                                </w:tcPr>
                                <w:p w:rsidR="00965A00" w:rsidRPr="004770DF" w:rsidRDefault="00DB762B">
                                  <w:pPr>
                                    <w:pStyle w:val="stbilg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KEPKUR YAZILIM VE BİLİŞİM KAYITLI ELEKTRONİK POSTA HİZM. SAN. VE TİC. A.Ş.</w:t>
                                  </w:r>
                                </w:p>
                                <w:p w:rsidR="00965A00" w:rsidRPr="004770DF" w:rsidRDefault="00DB762B">
                                  <w:pPr>
                                    <w:pStyle w:val="stbilg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 xml:space="preserve">Ehlibeyt Mah. Ceyhun </w:t>
                                  </w:r>
                                  <w:proofErr w:type="spellStart"/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Atuf</w:t>
                                  </w:r>
                                  <w:proofErr w:type="spellEnd"/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 xml:space="preserve"> Kansu Cad. 130/49-50 Balgat – Çankaya/ANKARA</w:t>
                                  </w:r>
                                </w:p>
                                <w:p w:rsidR="00965A00" w:rsidRPr="004770DF" w:rsidRDefault="00306392">
                                  <w:pPr>
                                    <w:pStyle w:val="stbilg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Tel</w:t>
                                  </w:r>
                                  <w:r w:rsidR="00DB3061" w:rsidRPr="004770DF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B762B" w:rsidRPr="004770DF">
                                    <w:rPr>
                                      <w:sz w:val="18"/>
                                      <w:szCs w:val="18"/>
                                    </w:rPr>
                                    <w:t>0(312) 920 03 02</w:t>
                                  </w:r>
                                  <w:r w:rsidR="00DB3061" w:rsidRPr="004770DF">
                                    <w:rPr>
                                      <w:sz w:val="18"/>
                                      <w:szCs w:val="18"/>
                                    </w:rPr>
                                    <w:t xml:space="preserve"> Faks: 0(312) 473 45 25</w:t>
                                  </w:r>
                                </w:p>
                                <w:p w:rsidR="00965A00" w:rsidRPr="004770DF" w:rsidRDefault="00DB762B">
                                  <w:pPr>
                                    <w:pStyle w:val="stbilg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kep</w:t>
                                  </w:r>
                                  <w:proofErr w:type="gramEnd"/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@kepkur.com.tr</w:t>
                                  </w:r>
                                </w:p>
                                <w:p w:rsidR="00965A00" w:rsidRDefault="00DB762B" w:rsidP="00DB762B">
                                  <w:pPr>
                                    <w:pStyle w:val="stbilgi"/>
                                  </w:pP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www.kepkur.com.tr</w:t>
                                  </w:r>
                                </w:p>
                              </w:tc>
                              <w:tc>
                                <w:tcPr>
                                  <w:tcW w:w="1383" w:type="pct"/>
                                </w:tcPr>
                                <w:p w:rsidR="00965A00" w:rsidRDefault="004770DF">
                                  <w:pPr>
                                    <w:pStyle w:val="stbilgi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56BB13" wp14:editId="2F5376CF">
                                        <wp:extent cx="1752600" cy="381000"/>
                                        <wp:effectExtent l="0" t="0" r="0" b="0"/>
                                        <wp:docPr id="6" name="Resim 6" descr="D:\..KepKur Tasarım Kütüphanesi\Logolar\KepKur_Logo-xsmall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:\..KepKur Tasarım Kütüphanesi\Logolar\KepKur_Logo-xsmall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0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65A00" w:rsidRDefault="00965A00" w:rsidP="004770D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 w14:anchorId="7A6CBE61" id="_x0000_s1027" type="#_x0000_t202" style="position:absolute;margin-left:0;margin-top:42pt;width:499.5pt;height:100.05pt;z-index:251659264;visibility:visible;mso-wrap-style:square;mso-width-percent:0;mso-height-percent:15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" o:allowoverlap="f" filled="f" stroked="f" strokeweight=".5pt">
                <v:textbox style="mso-fit-shape-to-text:t" inset="0,0,0,0">
                  <w:txbxContent>
                    <w:tbl>
                      <w:tblPr>
                        <w:tblW w:w="4992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04"/>
                        <w:gridCol w:w="2760"/>
                      </w:tblGrid>
                      <w:tr w:rsidR="00965A00" w:rsidTr="004770DF">
                        <w:tc>
                          <w:tcPr>
                            <w:tcW w:w="3617" w:type="pct"/>
                          </w:tcPr>
                          <w:p w:rsidR="00965A00" w:rsidRPr="004770DF" w:rsidRDefault="00DB762B">
                            <w:pPr>
                              <w:pStyle w:val="stbilgi"/>
                              <w:rPr>
                                <w:sz w:val="18"/>
                                <w:szCs w:val="18"/>
                              </w:rPr>
                            </w:pPr>
                            <w:r w:rsidRPr="004770DF">
                              <w:rPr>
                                <w:sz w:val="18"/>
                                <w:szCs w:val="18"/>
                              </w:rPr>
                              <w:t>KEPKUR YAZILIM VE BİLİŞİM KAYITLI ELEKTRONİK POSTA HİZM. SAN. VE TİC. A.Ş.</w:t>
                            </w:r>
                          </w:p>
                          <w:p w:rsidR="00965A00" w:rsidRPr="004770DF" w:rsidRDefault="00DB762B">
                            <w:pPr>
                              <w:pStyle w:val="stbilgi"/>
                              <w:rPr>
                                <w:sz w:val="18"/>
                                <w:szCs w:val="18"/>
                              </w:rPr>
                            </w:pPr>
                            <w:r w:rsidRPr="004770DF">
                              <w:rPr>
                                <w:sz w:val="18"/>
                                <w:szCs w:val="18"/>
                              </w:rPr>
                              <w:t xml:space="preserve">Ehlibeyt Mah. Ceyhun </w:t>
                            </w:r>
                            <w:proofErr w:type="spellStart"/>
                            <w:r w:rsidRPr="004770DF">
                              <w:rPr>
                                <w:sz w:val="18"/>
                                <w:szCs w:val="18"/>
                              </w:rPr>
                              <w:t>Atuf</w:t>
                            </w:r>
                            <w:proofErr w:type="spellEnd"/>
                            <w:r w:rsidRPr="004770DF">
                              <w:rPr>
                                <w:sz w:val="18"/>
                                <w:szCs w:val="18"/>
                              </w:rPr>
                              <w:t xml:space="preserve"> Kansu Cad. 130/49-50 Balgat – Çankaya/ANKARA</w:t>
                            </w:r>
                          </w:p>
                          <w:p w:rsidR="00965A00" w:rsidRPr="004770DF" w:rsidRDefault="00306392">
                            <w:pPr>
                              <w:pStyle w:val="stbilgi"/>
                              <w:rPr>
                                <w:sz w:val="18"/>
                                <w:szCs w:val="18"/>
                              </w:rPr>
                            </w:pPr>
                            <w:r w:rsidRPr="004770DF"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r w:rsidR="00DB3061" w:rsidRPr="004770DF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4770D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762B" w:rsidRPr="004770DF">
                              <w:rPr>
                                <w:sz w:val="18"/>
                                <w:szCs w:val="18"/>
                              </w:rPr>
                              <w:t>0(312) 920 03 02</w:t>
                            </w:r>
                            <w:r w:rsidR="00DB3061" w:rsidRPr="004770DF">
                              <w:rPr>
                                <w:sz w:val="18"/>
                                <w:szCs w:val="18"/>
                              </w:rPr>
                              <w:t xml:space="preserve"> Faks: 0(312) 473 45 25</w:t>
                            </w:r>
                          </w:p>
                          <w:p w:rsidR="00965A00" w:rsidRPr="004770DF" w:rsidRDefault="00DB762B">
                            <w:pPr>
                              <w:pStyle w:val="stbilgi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770DF">
                              <w:rPr>
                                <w:sz w:val="18"/>
                                <w:szCs w:val="18"/>
                              </w:rPr>
                              <w:t>kep</w:t>
                            </w:r>
                            <w:proofErr w:type="gramEnd"/>
                            <w:r w:rsidRPr="004770DF">
                              <w:rPr>
                                <w:sz w:val="18"/>
                                <w:szCs w:val="18"/>
                              </w:rPr>
                              <w:t>@kepkur.com.tr</w:t>
                            </w:r>
                          </w:p>
                          <w:p w:rsidR="00965A00" w:rsidRDefault="00DB762B" w:rsidP="00DB762B">
                            <w:pPr>
                              <w:pStyle w:val="stbilgi"/>
                            </w:pPr>
                            <w:r w:rsidRPr="004770DF">
                              <w:rPr>
                                <w:sz w:val="18"/>
                                <w:szCs w:val="18"/>
                              </w:rPr>
                              <w:t>www.kepkur.com.tr</w:t>
                            </w:r>
                          </w:p>
                        </w:tc>
                        <w:tc>
                          <w:tcPr>
                            <w:tcW w:w="1383" w:type="pct"/>
                          </w:tcPr>
                          <w:p w:rsidR="00965A00" w:rsidRDefault="004770DF">
                            <w:pPr>
                              <w:pStyle w:val="stbilgi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56BB13" wp14:editId="2F5376CF">
                                  <wp:extent cx="1752600" cy="381000"/>
                                  <wp:effectExtent l="0" t="0" r="0" b="0"/>
                                  <wp:docPr id="6" name="Resim 6" descr="D:\..KepKur Tasarım Kütüphanesi\Logolar\KepKur_Logo-xsm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..KepKur Tasarım Kütüphanesi\Logolar\KepKur_Logo-xsma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65A00" w:rsidRDefault="00965A00" w:rsidP="004770DF"/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DB762B" w:rsidRDefault="00DB762B">
      <w:pPr>
        <w:pStyle w:val="Alc"/>
      </w:pPr>
      <w:r>
        <w:t>Sayın Yetkili,</w:t>
      </w:r>
    </w:p>
    <w:p w:rsidR="00336174" w:rsidRDefault="00336174" w:rsidP="00336174"/>
    <w:p w:rsidR="007D665E" w:rsidRDefault="007D665E" w:rsidP="007D665E">
      <w:r>
        <w:t>Firmamız adına aldığımız ….</w:t>
      </w:r>
      <w:r>
        <w:t xml:space="preserve"> </w:t>
      </w:r>
      <w:r>
        <w:t>/…..</w:t>
      </w:r>
      <w:r>
        <w:t xml:space="preserve"> </w:t>
      </w:r>
      <w:r>
        <w:t xml:space="preserve">/2015 tarihinde sona erecek olan </w:t>
      </w:r>
      <w:proofErr w:type="gramStart"/>
      <w:r>
        <w:t>………………………</w:t>
      </w:r>
      <w:r w:rsidR="00D258D0">
        <w:t>……………</w:t>
      </w:r>
      <w:r>
        <w:t>…………..</w:t>
      </w:r>
      <w:proofErr w:type="gramEnd"/>
      <w:r>
        <w:t xml:space="preserve"> KEP hesabının </w:t>
      </w:r>
      <w:r w:rsidR="00D258D0">
        <w:t>yenilenmesi için</w:t>
      </w:r>
      <w:r>
        <w:t xml:space="preserve"> gereğini rica ederim.</w:t>
      </w:r>
    </w:p>
    <w:p w:rsidR="007D665E" w:rsidRDefault="000D0C9E" w:rsidP="007D665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86F549" wp14:editId="0C7CA7C5">
                <wp:simplePos x="0" y="0"/>
                <wp:positionH relativeFrom="column">
                  <wp:posOffset>2397950</wp:posOffset>
                </wp:positionH>
                <wp:positionV relativeFrom="paragraph">
                  <wp:posOffset>258445</wp:posOffset>
                </wp:positionV>
                <wp:extent cx="179705" cy="180975"/>
                <wp:effectExtent l="0" t="0" r="1079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D538B6" id="Dikdörtgen 8" o:spid="_x0000_s1026" style="position:absolute;margin-left:188.8pt;margin-top:20.35pt;width:14.15pt;height:14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" fillcolor="white [3212]" strokecolor="#7f7f7f [16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151801" wp14:editId="1A46C8EA">
                <wp:simplePos x="0" y="0"/>
                <wp:positionH relativeFrom="column">
                  <wp:posOffset>1508125</wp:posOffset>
                </wp:positionH>
                <wp:positionV relativeFrom="paragraph">
                  <wp:posOffset>256095</wp:posOffset>
                </wp:positionV>
                <wp:extent cx="179705" cy="180975"/>
                <wp:effectExtent l="0" t="0" r="1079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963336" id="Dikdörtgen 5" o:spid="_x0000_s1026" style="position:absolute;margin-left:118.75pt;margin-top:20.15pt;width:14.15pt;height:14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" fillcolor="white [3212]" strokecolor="#7f7f7f [1612]" strokeweight="2pt"/>
            </w:pict>
          </mc:Fallback>
        </mc:AlternateContent>
      </w:r>
    </w:p>
    <w:p w:rsidR="007D665E" w:rsidRDefault="007D665E" w:rsidP="007D665E">
      <w:r>
        <w:t xml:space="preserve">E-imza </w:t>
      </w:r>
      <w:r>
        <w:t>talep ediyorum</w:t>
      </w:r>
      <w:r>
        <w:t xml:space="preserve">: </w:t>
      </w:r>
      <w:r>
        <w:tab/>
      </w:r>
      <w:r>
        <w:tab/>
        <w:t>Evet</w:t>
      </w:r>
      <w:r>
        <w:tab/>
      </w:r>
      <w:r>
        <w:tab/>
        <w:t>H</w:t>
      </w:r>
      <w:r>
        <w:t>ayır</w:t>
      </w:r>
      <w:bookmarkStart w:id="0" w:name="_GoBack"/>
      <w:bookmarkEnd w:id="0"/>
    </w:p>
    <w:p w:rsidR="007D665E" w:rsidRDefault="007D665E" w:rsidP="007D665E">
      <w:r>
        <w:t>E</w:t>
      </w:r>
      <w:r>
        <w:t>-</w:t>
      </w:r>
      <w:r>
        <w:t>İ</w:t>
      </w:r>
      <w:r>
        <w:t xml:space="preserve">mza sahibi </w:t>
      </w:r>
      <w:r>
        <w:t>a</w:t>
      </w:r>
      <w:r>
        <w:t>d</w:t>
      </w:r>
      <w:r>
        <w:t>ı s</w:t>
      </w:r>
      <w:r>
        <w:t>oyad</w:t>
      </w:r>
      <w:r>
        <w:t>ı</w:t>
      </w:r>
      <w:r>
        <w:t>:</w:t>
      </w:r>
    </w:p>
    <w:p w:rsidR="007D665E" w:rsidRDefault="00D258D0" w:rsidP="007D665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00C6C9" wp14:editId="39D7074E">
                <wp:simplePos x="0" y="0"/>
                <wp:positionH relativeFrom="column">
                  <wp:posOffset>3758565</wp:posOffset>
                </wp:positionH>
                <wp:positionV relativeFrom="paragraph">
                  <wp:posOffset>260350</wp:posOffset>
                </wp:positionV>
                <wp:extent cx="179705" cy="180975"/>
                <wp:effectExtent l="0" t="0" r="1079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D8C268" id="Dikdörtgen 4" o:spid="_x0000_s1026" style="position:absolute;margin-left:295.95pt;margin-top:20.5pt;width:14.15pt;height:14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" fillcolor="white [3212]" strokecolor="#7f7f7f [16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25D26F" wp14:editId="3C06D513">
                <wp:simplePos x="0" y="0"/>
                <wp:positionH relativeFrom="column">
                  <wp:posOffset>2416175</wp:posOffset>
                </wp:positionH>
                <wp:positionV relativeFrom="paragraph">
                  <wp:posOffset>246380</wp:posOffset>
                </wp:positionV>
                <wp:extent cx="179705" cy="180975"/>
                <wp:effectExtent l="0" t="0" r="1079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F84877" id="Dikdörtgen 1" o:spid="_x0000_s1026" style="position:absolute;margin-left:190.25pt;margin-top:19.4pt;width:14.15pt;height:14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" fillcolor="white [3212]" strokecolor="#7f7f7f [16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C1F5DE" wp14:editId="460222DC">
                <wp:simplePos x="0" y="0"/>
                <wp:positionH relativeFrom="column">
                  <wp:posOffset>1080135</wp:posOffset>
                </wp:positionH>
                <wp:positionV relativeFrom="paragraph">
                  <wp:posOffset>256730</wp:posOffset>
                </wp:positionV>
                <wp:extent cx="179705" cy="180975"/>
                <wp:effectExtent l="0" t="0" r="1079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C9435E" id="Dikdörtgen 3" o:spid="_x0000_s1026" style="position:absolute;margin-left:85.05pt;margin-top:20.2pt;width:14.15pt;height:14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" fillcolor="white [3212]" strokecolor="#7f7f7f [1612]" strokeweight="2pt"/>
            </w:pict>
          </mc:Fallback>
        </mc:AlternateContent>
      </w:r>
      <w:proofErr w:type="gramStart"/>
      <w:r w:rsidR="007D665E">
        <w:t>T</w:t>
      </w:r>
      <w:r w:rsidR="007D665E">
        <w:t>elefon :</w:t>
      </w:r>
      <w:proofErr w:type="gramEnd"/>
    </w:p>
    <w:p w:rsidR="007D665E" w:rsidRDefault="007D665E" w:rsidP="007D665E">
      <w:r>
        <w:t>Süre</w:t>
      </w:r>
      <w:r>
        <w:t xml:space="preserve">: </w:t>
      </w:r>
      <w:r>
        <w:tab/>
      </w:r>
      <w:r>
        <w:tab/>
      </w:r>
      <w:r>
        <w:tab/>
      </w:r>
      <w:r>
        <w:t xml:space="preserve">1 </w:t>
      </w:r>
      <w:r>
        <w:t>Y</w:t>
      </w:r>
      <w:r>
        <w:t>ıl</w:t>
      </w:r>
      <w:r>
        <w:tab/>
      </w:r>
      <w:r>
        <w:tab/>
      </w:r>
      <w:r>
        <w:tab/>
        <w:t xml:space="preserve">2 </w:t>
      </w:r>
      <w:r>
        <w:t>Y</w:t>
      </w:r>
      <w:r>
        <w:t>ıl</w:t>
      </w:r>
      <w:r>
        <w:tab/>
      </w:r>
      <w:r>
        <w:tab/>
      </w:r>
      <w:r>
        <w:tab/>
        <w:t>3 YIL</w:t>
      </w:r>
    </w:p>
    <w:p w:rsidR="007D665E" w:rsidRDefault="007D665E" w:rsidP="007D665E">
      <w:r>
        <w:t>T</w:t>
      </w:r>
      <w:r>
        <w:t>alep edilen paket</w:t>
      </w:r>
      <w:r>
        <w:t xml:space="preserve"> adı</w:t>
      </w:r>
      <w:r>
        <w:t>:</w:t>
      </w:r>
      <w:r>
        <w:t xml:space="preserve">    </w:t>
      </w:r>
      <w:proofErr w:type="gramStart"/>
      <w:r>
        <w:t>.………………………………………………………….</w:t>
      </w:r>
      <w:proofErr w:type="gramEnd"/>
    </w:p>
    <w:p w:rsidR="007D665E" w:rsidRDefault="007D665E" w:rsidP="007D665E"/>
    <w:p w:rsidR="007D665E" w:rsidRDefault="007D665E" w:rsidP="007D665E"/>
    <w:p w:rsidR="007D665E" w:rsidRDefault="007D665E" w:rsidP="007D665E"/>
    <w:p w:rsidR="007D665E" w:rsidRDefault="007D665E" w:rsidP="007D665E">
      <w:r>
        <w:t xml:space="preserve">Ek-1: </w:t>
      </w:r>
      <w:r>
        <w:t>Ö</w:t>
      </w:r>
      <w:r>
        <w:t xml:space="preserve">deme </w:t>
      </w:r>
      <w:r>
        <w:t>B</w:t>
      </w:r>
      <w:r>
        <w:t xml:space="preserve">elgesi </w:t>
      </w:r>
    </w:p>
    <w:p w:rsidR="007D665E" w:rsidRDefault="007D665E" w:rsidP="007D665E"/>
    <w:p w:rsidR="00336174" w:rsidRDefault="007D665E" w:rsidP="00D258D0">
      <w:r>
        <w:tab/>
      </w:r>
      <w:r>
        <w:tab/>
      </w:r>
      <w:r w:rsidR="00D258D0">
        <w:tab/>
      </w:r>
      <w:r w:rsidR="00D258D0">
        <w:tab/>
      </w:r>
      <w:r w:rsidR="00D258D0">
        <w:tab/>
      </w:r>
      <w:r w:rsidR="00D258D0">
        <w:tab/>
      </w:r>
      <w:r w:rsidR="00D258D0">
        <w:tab/>
      </w:r>
      <w:r w:rsidR="00D258D0">
        <w:tab/>
      </w:r>
      <w:r w:rsidR="00D258D0">
        <w:tab/>
      </w:r>
      <w:r w:rsidR="00D258D0">
        <w:tab/>
      </w:r>
      <w:r>
        <w:t>KURUM KAŞE / İMZA</w:t>
      </w:r>
    </w:p>
    <w:sectPr w:rsidR="00336174" w:rsidSect="00A112C1">
      <w:footerReference w:type="default" r:id="rId10"/>
      <w:footerReference w:type="first" r:id="rId11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517" w:rsidRDefault="00B77517">
      <w:pPr>
        <w:spacing w:before="0" w:after="0" w:line="240" w:lineRule="auto"/>
      </w:pPr>
      <w:r>
        <w:separator/>
      </w:r>
    </w:p>
  </w:endnote>
  <w:endnote w:type="continuationSeparator" w:id="0">
    <w:p w:rsidR="00B77517" w:rsidRDefault="00B775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00" w:rsidRDefault="00306392">
    <w:pPr>
      <w:pStyle w:val="altbilgi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0DF" w:rsidRDefault="004770DF">
    <w:pPr>
      <w:pStyle w:val="Altbilgi0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9524</wp:posOffset>
              </wp:positionH>
              <wp:positionV relativeFrom="paragraph">
                <wp:posOffset>74295</wp:posOffset>
              </wp:positionV>
              <wp:extent cx="6219825" cy="0"/>
              <wp:effectExtent l="0" t="0" r="28575" b="19050"/>
              <wp:wrapNone/>
              <wp:docPr id="7" name="Düz Bağlayıcı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7DC5E5" id="Düz Bağlayıcı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85pt" to="490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" strokecolor="black [3040]"/>
          </w:pict>
        </mc:Fallback>
      </mc:AlternateContent>
    </w:r>
  </w:p>
  <w:p w:rsidR="000E0E06" w:rsidRPr="000E0E06" w:rsidRDefault="000E0E06">
    <w:pPr>
      <w:pStyle w:val="Altbilgi0"/>
      <w:rPr>
        <w:sz w:val="18"/>
        <w:szCs w:val="18"/>
      </w:rPr>
    </w:pPr>
    <w:r w:rsidRPr="000E0E06">
      <w:rPr>
        <w:sz w:val="18"/>
        <w:szCs w:val="18"/>
      </w:rPr>
      <w:t>Bu dilekçe 0(312) 473 45 25 numaralı hatta faks ile gönderildikten sonra orijinal belge kargo ile merkez adrese gönderilmelidir.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517" w:rsidRDefault="00B77517">
      <w:pPr>
        <w:spacing w:before="0" w:after="0" w:line="240" w:lineRule="auto"/>
      </w:pPr>
      <w:r>
        <w:separator/>
      </w:r>
    </w:p>
  </w:footnote>
  <w:footnote w:type="continuationSeparator" w:id="0">
    <w:p w:rsidR="00B77517" w:rsidRDefault="00B7751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2B"/>
    <w:rsid w:val="000D0C9E"/>
    <w:rsid w:val="000E0E06"/>
    <w:rsid w:val="00120609"/>
    <w:rsid w:val="001A0286"/>
    <w:rsid w:val="001D2D86"/>
    <w:rsid w:val="00306392"/>
    <w:rsid w:val="00336174"/>
    <w:rsid w:val="004770DF"/>
    <w:rsid w:val="004E23DA"/>
    <w:rsid w:val="007C4644"/>
    <w:rsid w:val="007D665E"/>
    <w:rsid w:val="00965A00"/>
    <w:rsid w:val="00A112C1"/>
    <w:rsid w:val="00AE136D"/>
    <w:rsid w:val="00B77517"/>
    <w:rsid w:val="00D258D0"/>
    <w:rsid w:val="00DB3061"/>
    <w:rsid w:val="00DB762B"/>
    <w:rsid w:val="00E56AD6"/>
    <w:rsid w:val="00F7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7E4D0EC8-ADF9-4015-9C1A-337899B3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tr-TR" w:eastAsia="tr-T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">
    <w:name w:val="başlık 1"/>
    <w:basedOn w:val="Normal"/>
    <w:next w:val="Normal"/>
    <w:link w:val="Balk1Karakteri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balk2">
    <w:name w:val="başlık 2"/>
    <w:basedOn w:val="Normal"/>
    <w:next w:val="Normal"/>
    <w:link w:val="Balk2Karakteri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balk3">
    <w:name w:val="başlık 3"/>
    <w:basedOn w:val="Normal"/>
    <w:next w:val="Normal"/>
    <w:link w:val="Balk3Karakteri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balk4">
    <w:name w:val="başlık 4"/>
    <w:basedOn w:val="Normal"/>
    <w:next w:val="Normal"/>
    <w:link w:val="Balk4Karakteri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balk5">
    <w:name w:val="başlık 5"/>
    <w:basedOn w:val="Normal"/>
    <w:next w:val="Normal"/>
    <w:link w:val="Balk5Karakteri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balk6">
    <w:name w:val="başlık 6"/>
    <w:basedOn w:val="Normal"/>
    <w:next w:val="Normal"/>
    <w:link w:val="Balk6Karakteri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balk7">
    <w:name w:val="başlık 7"/>
    <w:basedOn w:val="Normal"/>
    <w:next w:val="Normal"/>
    <w:link w:val="Balk7Karakteri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alk8">
    <w:name w:val="başlık 8"/>
    <w:basedOn w:val="Normal"/>
    <w:next w:val="Normal"/>
    <w:link w:val="Balk8Karakteri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balk9">
    <w:name w:val="başlık 9"/>
    <w:basedOn w:val="Normal"/>
    <w:next w:val="Normal"/>
    <w:link w:val="Balk9Karakteri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bilgi">
    <w:name w:val="üstbilgi"/>
    <w:basedOn w:val="Normal"/>
    <w:link w:val="stbilgiKarakteri"/>
    <w:uiPriority w:val="99"/>
    <w:unhideWhenUsed/>
    <w:qFormat/>
    <w:pPr>
      <w:spacing w:after="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99"/>
    <w:rPr>
      <w:kern w:val="20"/>
    </w:rPr>
  </w:style>
  <w:style w:type="paragraph" w:customStyle="1" w:styleId="altbilgi">
    <w:name w:val="altbilgi"/>
    <w:basedOn w:val="Normal"/>
    <w:link w:val="AltbilgiKarakteri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AltbilgiKarakteri">
    <w:name w:val="Altbilgi Karakteri"/>
    <w:basedOn w:val="VarsaylanParagrafYazTipi"/>
    <w:link w:val="altbilgi"/>
    <w:uiPriority w:val="99"/>
    <w:rPr>
      <w:kern w:val="20"/>
    </w:r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Karakteri">
    <w:name w:val="Başlık 1 Karakteri"/>
    <w:basedOn w:val="VarsaylanParagrafYazTipi"/>
    <w:link w:val="balk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Balk2Karakteri">
    <w:name w:val="Başlık 2 Karakteri"/>
    <w:basedOn w:val="VarsaylanParagrafYazTipi"/>
    <w:link w:val="balk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Balk3Karakteri">
    <w:name w:val="Başlık 3 Karakteri"/>
    <w:basedOn w:val="VarsaylanParagrafYazTipi"/>
    <w:link w:val="balk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alk4Karakteri">
    <w:name w:val="Başlık 4 Karakteri"/>
    <w:basedOn w:val="VarsaylanParagrafYazTipi"/>
    <w:link w:val="balk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alk5Karakteri">
    <w:name w:val="Başlık 5 Karakteri"/>
    <w:basedOn w:val="VarsaylanParagrafYazTipi"/>
    <w:link w:val="balk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alk6Karakteri">
    <w:name w:val="Başlık 6 Karakteri"/>
    <w:basedOn w:val="VarsaylanParagrafYazTipi"/>
    <w:link w:val="balk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alk7Karakteri">
    <w:name w:val="Başlık 7 Karakteri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alk8Karakteri">
    <w:name w:val="Başlık 8 Karakteri"/>
    <w:basedOn w:val="VarsaylanParagrafYazTipi"/>
    <w:link w:val="balk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alk9Karakteri">
    <w:name w:val="Başlık 9 Karakteri"/>
    <w:basedOn w:val="VarsaylanParagrafYazTipi"/>
    <w:link w:val="bal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ntetliKatTablosu">
    <w:name w:val="Antetli Kağıt Tablosu"/>
    <w:basedOn w:val="NormalTablo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MaliTablo">
    <w:name w:val="Mali Tablo"/>
    <w:basedOn w:val="NormalTablo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Tarih">
    <w:name w:val="Date"/>
    <w:basedOn w:val="Normal"/>
    <w:next w:val="Normal"/>
    <w:link w:val="Tarih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arihChar">
    <w:name w:val="Tarih Char"/>
    <w:basedOn w:val="VarsaylanParagrafYazTipi"/>
    <w:link w:val="Tarih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Alc">
    <w:name w:val="Alıcı"/>
    <w:basedOn w:val="Normal"/>
    <w:qFormat/>
    <w:pPr>
      <w:spacing w:after="40"/>
    </w:pPr>
    <w:rPr>
      <w:b/>
      <w:bCs/>
    </w:rPr>
  </w:style>
  <w:style w:type="paragraph" w:styleId="Selamlama">
    <w:name w:val="Salutation"/>
    <w:basedOn w:val="Normal"/>
    <w:next w:val="Normal"/>
    <w:link w:val="SelamlamaChar"/>
    <w:uiPriority w:val="1"/>
    <w:unhideWhenUsed/>
    <w:qFormat/>
    <w:pPr>
      <w:spacing w:before="720"/>
    </w:pPr>
  </w:style>
  <w:style w:type="character" w:customStyle="1" w:styleId="SelamlamaChar">
    <w:name w:val="Selamlama Char"/>
    <w:basedOn w:val="VarsaylanParagrafYazTipi"/>
    <w:link w:val="Selamlama"/>
    <w:uiPriority w:val="1"/>
    <w:rPr>
      <w:kern w:val="20"/>
    </w:rPr>
  </w:style>
  <w:style w:type="paragraph" w:styleId="Kapan">
    <w:name w:val="Closing"/>
    <w:basedOn w:val="Normal"/>
    <w:link w:val="KapanChar"/>
    <w:uiPriority w:val="1"/>
    <w:unhideWhenUsed/>
    <w:qFormat/>
    <w:pPr>
      <w:spacing w:before="480" w:after="960" w:line="240" w:lineRule="auto"/>
    </w:pPr>
  </w:style>
  <w:style w:type="character" w:customStyle="1" w:styleId="KapanChar">
    <w:name w:val="Kapanış Char"/>
    <w:basedOn w:val="VarsaylanParagrafYazTipi"/>
    <w:link w:val="Kapan"/>
    <w:uiPriority w:val="1"/>
    <w:rPr>
      <w:kern w:val="20"/>
    </w:rPr>
  </w:style>
  <w:style w:type="paragraph" w:styleId="mza">
    <w:name w:val="Signature"/>
    <w:basedOn w:val="Normal"/>
    <w:link w:val="mzaChar"/>
    <w:uiPriority w:val="1"/>
    <w:unhideWhenUsed/>
    <w:qFormat/>
    <w:rPr>
      <w:b/>
      <w:bCs/>
    </w:rPr>
  </w:style>
  <w:style w:type="character" w:customStyle="1" w:styleId="mzaChar">
    <w:name w:val="İmza Char"/>
    <w:basedOn w:val="VarsaylanParagrafYazTipi"/>
    <w:link w:val="mza"/>
    <w:uiPriority w:val="1"/>
    <w:rPr>
      <w:b/>
      <w:bCs/>
      <w:kern w:val="20"/>
    </w:rPr>
  </w:style>
  <w:style w:type="paragraph" w:customStyle="1" w:styleId="Balk">
    <w:name w:val="Başlık"/>
    <w:basedOn w:val="Normal"/>
    <w:next w:val="Normal"/>
    <w:link w:val="BalkKarakteri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BalkKarakteri">
    <w:name w:val="Başlık Karakteri"/>
    <w:basedOn w:val="VarsaylanParagrafYazTipi"/>
    <w:link w:val="Balk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stbilgi0">
    <w:name w:val="header"/>
    <w:basedOn w:val="Normal"/>
    <w:link w:val="stbilgiChar"/>
    <w:uiPriority w:val="2"/>
    <w:unhideWhenUsed/>
    <w:qFormat/>
    <w:rsid w:val="000E0E0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2"/>
    <w:rsid w:val="000E0E06"/>
    <w:rPr>
      <w:kern w:val="20"/>
    </w:rPr>
  </w:style>
  <w:style w:type="paragraph" w:styleId="Altbilgi0">
    <w:name w:val="footer"/>
    <w:basedOn w:val="Normal"/>
    <w:link w:val="AltbilgiChar"/>
    <w:uiPriority w:val="99"/>
    <w:unhideWhenUsed/>
    <w:qFormat/>
    <w:rsid w:val="000E0E0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0"/>
    <w:uiPriority w:val="99"/>
    <w:rsid w:val="000E0E06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uru.LSPRO\AppData\Roaming\Microsoft\&#350;ablonlar\Antetli%20Ka&#287;&#305;t%20(Sonsuz%20Tasar&#305;m&#305;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A7A79C64-4959-4015-8B51-9E245A29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Antetli Kağıt (Sonsuz Tasarımı).dotx</Template>
  <TotalTime>37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ekuru</dc:creator>
  <cp:keywords/>
  <cp:lastModifiedBy>Eser Kuru</cp:lastModifiedBy>
  <cp:revision>8</cp:revision>
  <dcterms:created xsi:type="dcterms:W3CDTF">2015-06-26T10:49:00Z</dcterms:created>
  <dcterms:modified xsi:type="dcterms:W3CDTF">2015-06-26T11:31:00Z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