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6" w:rsidRPr="000E0E06" w:rsidRDefault="000E0E06" w:rsidP="000E0E06">
      <w:pPr>
        <w:pStyle w:val="Tarih"/>
        <w:jc w:val="center"/>
        <w:rPr>
          <w:b/>
          <w:sz w:val="24"/>
          <w:szCs w:val="24"/>
        </w:rPr>
      </w:pPr>
      <w:r w:rsidRPr="000E0E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BA61A" wp14:editId="030007AB">
                <wp:simplePos x="0" y="0"/>
                <wp:positionH relativeFrom="page">
                  <wp:posOffset>5391150</wp:posOffset>
                </wp:positionH>
                <wp:positionV relativeFrom="paragraph">
                  <wp:posOffset>1270</wp:posOffset>
                </wp:positionV>
                <wp:extent cx="1428750" cy="29527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06" w:rsidRDefault="000E0E06">
                            <w:r>
                              <w:t>……. /……. / 201….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A6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4.5pt;margin-top:.1pt;width:112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" filled="f" stroked="f">
                <v:textbox>
                  <w:txbxContent>
                    <w:p w:rsidR="000E0E06" w:rsidRDefault="000E0E06"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 201</w:t>
                      </w: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36174" w:rsidRPr="00336174">
        <w:t xml:space="preserve"> </w:t>
      </w:r>
      <w:r w:rsidR="00452324">
        <w:rPr>
          <w:b/>
          <w:noProof/>
          <w:sz w:val="24"/>
          <w:szCs w:val="24"/>
        </w:rPr>
        <w:t xml:space="preserve">İŞLEM YETKİLİSİ </w:t>
      </w:r>
      <w:r w:rsidR="00532806">
        <w:rPr>
          <w:b/>
          <w:noProof/>
          <w:sz w:val="24"/>
          <w:szCs w:val="24"/>
        </w:rPr>
        <w:t>E-POSTA</w:t>
      </w:r>
      <w:bookmarkStart w:id="0" w:name="_GoBack"/>
      <w:bookmarkEnd w:id="0"/>
      <w:r w:rsidR="00452324">
        <w:rPr>
          <w:b/>
          <w:noProof/>
          <w:sz w:val="24"/>
          <w:szCs w:val="24"/>
        </w:rPr>
        <w:t xml:space="preserve"> DEĞİŞİKLİK DİLEKÇESİ</w:t>
      </w:r>
    </w:p>
    <w:p w:rsidR="00965A00" w:rsidRDefault="00306392">
      <w:pPr>
        <w:pStyle w:val="Tari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6CBE61" wp14:editId="38D078AA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343650" cy="1270635"/>
                <wp:effectExtent l="0" t="0" r="0" b="0"/>
                <wp:wrapTopAndBottom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4"/>
                              <w:gridCol w:w="2760"/>
                            </w:tblGrid>
                            <w:tr w:rsidR="00965A00" w:rsidTr="004770DF">
                              <w:tc>
                                <w:tcPr>
                                  <w:tcW w:w="3617" w:type="pct"/>
                                </w:tcPr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KEPKUR YAZILIM VE BİLİŞİM KAYITLI ELEKTRONİK POSTA HİZM. SAN. VE TİC. A.Ş.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Ehlibeyt Mah. Ceyhun Atuf Kansu Cad. 130/49-50 Balgat – Çankaya/ANKARA</w:t>
                                  </w:r>
                                </w:p>
                                <w:p w:rsidR="00965A00" w:rsidRPr="004770DF" w:rsidRDefault="00306392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B762B" w:rsidRPr="004770DF">
                                    <w:rPr>
                                      <w:sz w:val="18"/>
                                      <w:szCs w:val="18"/>
                                    </w:rPr>
                                    <w:t>0(312) 920 03 02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Faks: 0(312) 473 45 25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kep@kepkur.com.tr</w:t>
                                  </w:r>
                                </w:p>
                                <w:p w:rsidR="00965A00" w:rsidRDefault="00DB762B" w:rsidP="00DB762B">
                                  <w:pPr>
                                    <w:pStyle w:val="stbilgi"/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www.kepkur.com.tr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:rsidR="00965A00" w:rsidRDefault="004770DF">
                                  <w:pPr>
                                    <w:pStyle w:val="stbilgi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56BB13" wp14:editId="2F5376CF">
                                        <wp:extent cx="1752600" cy="381000"/>
                                        <wp:effectExtent l="0" t="0" r="0" b="0"/>
                                        <wp:docPr id="6" name="Resim 6" descr="D:\..KepKur Tasarım Kütüphanesi\Logolar\KepKur_Logo-xsmal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..KepKur Tasarım Kütüphanesi\Logolar\KepKur_Logo-xsmal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65A00" w:rsidRDefault="00965A00" w:rsidP="004770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A6CBE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2pt;width:499.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499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4"/>
                        <w:gridCol w:w="2760"/>
                      </w:tblGrid>
                      <w:tr w:rsidR="00965A00" w:rsidTr="004770DF">
                        <w:tc>
                          <w:tcPr>
                            <w:tcW w:w="3617" w:type="pct"/>
                          </w:tcPr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KEPKUR YAZILIM VE BİLİŞİM KAYITLI ELEKTRONİK POSTA HİZM. SAN. VE TİC. A.Ş.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Ehlibeyt Mah. Ceyhun Atuf Kansu Cad. 130/49-50 Balgat – Çankaya/ANKARA</w:t>
                            </w:r>
                          </w:p>
                          <w:p w:rsidR="00965A00" w:rsidRPr="004770DF" w:rsidRDefault="00306392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62B" w:rsidRPr="004770DF">
                              <w:rPr>
                                <w:sz w:val="18"/>
                                <w:szCs w:val="18"/>
                              </w:rPr>
                              <w:t>0(312) 920 03 02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 xml:space="preserve"> Faks: 0(312) 473 45 25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kep@kepkur.com.tr</w:t>
                            </w:r>
                          </w:p>
                          <w:p w:rsidR="00965A00" w:rsidRDefault="00DB762B" w:rsidP="00DB762B">
                            <w:pPr>
                              <w:pStyle w:val="stbilgi"/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www.kepkur.com.tr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:rsidR="00965A00" w:rsidRDefault="004770DF">
                            <w:pPr>
                              <w:pStyle w:val="stbilgi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6BB13" wp14:editId="2F5376CF">
                                  <wp:extent cx="1752600" cy="381000"/>
                                  <wp:effectExtent l="0" t="0" r="0" b="0"/>
                                  <wp:docPr id="6" name="Resim 6" descr="D:\..KepKur Tasarım Kütüphanesi\Logolar\KepKur_Logo-x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..KepKur Tasarım Kütüphanesi\Logolar\KepKur_Logo-x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65A00" w:rsidRDefault="00965A00" w:rsidP="004770DF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DB762B" w:rsidRDefault="00DB762B">
      <w:pPr>
        <w:pStyle w:val="Alc"/>
      </w:pPr>
      <w:r>
        <w:t>Sayın Yetkili,</w:t>
      </w:r>
    </w:p>
    <w:p w:rsidR="00336174" w:rsidRDefault="00336174" w:rsidP="00336174"/>
    <w:p w:rsidR="00933CFB" w:rsidRDefault="00933CFB" w:rsidP="00933CFB"/>
    <w:p w:rsidR="00933CFB" w:rsidRDefault="00933CFB" w:rsidP="00933CFB">
      <w:r>
        <w:t>Firmamız adına talep ettiğimiz …………………………………..</w:t>
      </w:r>
      <w:r w:rsidR="00452324">
        <w:t>..........................................................................</w:t>
      </w:r>
      <w:r w:rsidR="00532806">
        <w:t>...........</w:t>
      </w:r>
      <w:r w:rsidR="00452324">
        <w:t>........</w:t>
      </w:r>
      <w:r>
        <w:t xml:space="preserve"> KEP hesabı </w:t>
      </w:r>
      <w:r w:rsidR="00452324">
        <w:t>………</w:t>
      </w:r>
      <w:r>
        <w:t>………………………… TC kimli</w:t>
      </w:r>
      <w:r w:rsidR="00452324">
        <w:t>k numaralı ……………………</w:t>
      </w:r>
      <w:r w:rsidR="00532806">
        <w:t>…….</w:t>
      </w:r>
      <w:r w:rsidR="00452324">
        <w:t>…………… isimli</w:t>
      </w:r>
      <w:r>
        <w:t xml:space="preserve"> işlem yetkilisinin </w:t>
      </w:r>
      <w:r w:rsidR="00532806">
        <w:t>e-posta adresinin</w:t>
      </w:r>
      <w:r>
        <w:t xml:space="preserve"> güncellenmesini ediyorum. Gereğinin yapılmasını rica ederim.</w:t>
      </w:r>
    </w:p>
    <w:p w:rsidR="00933CFB" w:rsidRDefault="00933CFB" w:rsidP="00933CFB"/>
    <w:p w:rsidR="00933CFB" w:rsidRDefault="00933CFB" w:rsidP="00933CFB">
      <w:r>
        <w:t xml:space="preserve">GÜNCEL </w:t>
      </w:r>
      <w:r w:rsidR="00532806">
        <w:t>E-POSTA ADRESİ</w:t>
      </w:r>
      <w:r>
        <w:t>:</w:t>
      </w:r>
      <w:r w:rsidR="00452324">
        <w:t xml:space="preserve"> </w:t>
      </w:r>
      <w:r>
        <w:t>……………………………………………………</w:t>
      </w:r>
      <w:r w:rsidR="00532806">
        <w:t>……@…………………………………………………………………..</w:t>
      </w:r>
    </w:p>
    <w:p w:rsidR="00933CFB" w:rsidRDefault="00933CFB" w:rsidP="00933CFB"/>
    <w:p w:rsidR="00933CFB" w:rsidRDefault="00933CFB" w:rsidP="00933CFB"/>
    <w:p w:rsidR="00933CFB" w:rsidRDefault="00933CFB" w:rsidP="00933CFB"/>
    <w:p w:rsidR="00933CFB" w:rsidRDefault="00933CFB" w:rsidP="00933CFB">
      <w:r>
        <w:tab/>
      </w:r>
      <w:r>
        <w:tab/>
      </w:r>
    </w:p>
    <w:p w:rsidR="007D665E" w:rsidRDefault="00933CFB" w:rsidP="00933CFB">
      <w:r>
        <w:tab/>
      </w:r>
      <w:r>
        <w:tab/>
      </w:r>
      <w:r>
        <w:tab/>
      </w:r>
      <w:r>
        <w:tab/>
      </w:r>
    </w:p>
    <w:p w:rsidR="00336174" w:rsidRDefault="007D665E" w:rsidP="00D258D0">
      <w:r>
        <w:tab/>
      </w:r>
      <w:r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>
        <w:t>KURUM KAŞE / İMZA</w:t>
      </w:r>
    </w:p>
    <w:sectPr w:rsidR="00336174" w:rsidSect="00A112C1">
      <w:footerReference w:type="default" r:id="rId10"/>
      <w:foot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14" w:rsidRDefault="00ED2A14">
      <w:pPr>
        <w:spacing w:before="0" w:after="0" w:line="240" w:lineRule="auto"/>
      </w:pPr>
      <w:r>
        <w:separator/>
      </w:r>
    </w:p>
  </w:endnote>
  <w:endnote w:type="continuationSeparator" w:id="0">
    <w:p w:rsidR="00ED2A14" w:rsidRDefault="00ED2A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00" w:rsidRDefault="00306392">
    <w:pPr>
      <w:pStyle w:val="altbilgi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DF" w:rsidRDefault="004770DF">
    <w:pPr>
      <w:pStyle w:val="Altbilgi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74295</wp:posOffset>
              </wp:positionV>
              <wp:extent cx="6219825" cy="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DC5E5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90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" strokecolor="black [3040]"/>
          </w:pict>
        </mc:Fallback>
      </mc:AlternateContent>
    </w:r>
  </w:p>
  <w:p w:rsidR="000E0E06" w:rsidRPr="000E0E06" w:rsidRDefault="000E0E06">
    <w:pPr>
      <w:pStyle w:val="Altbilgi0"/>
      <w:rPr>
        <w:sz w:val="18"/>
        <w:szCs w:val="18"/>
      </w:rPr>
    </w:pPr>
    <w:r w:rsidRPr="000E0E06">
      <w:rPr>
        <w:sz w:val="18"/>
        <w:szCs w:val="18"/>
      </w:rPr>
      <w:t>Bu dilekçe 0(312) 473 45 25 numaralı hatta faks ile gönderildikten sonra orijinal belge kargo ile merkez adrese gönderilmelidir.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14" w:rsidRDefault="00ED2A14">
      <w:pPr>
        <w:spacing w:before="0" w:after="0" w:line="240" w:lineRule="auto"/>
      </w:pPr>
      <w:r>
        <w:separator/>
      </w:r>
    </w:p>
  </w:footnote>
  <w:footnote w:type="continuationSeparator" w:id="0">
    <w:p w:rsidR="00ED2A14" w:rsidRDefault="00ED2A1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B"/>
    <w:rsid w:val="000D0C9E"/>
    <w:rsid w:val="000E0E06"/>
    <w:rsid w:val="00120609"/>
    <w:rsid w:val="001A0286"/>
    <w:rsid w:val="001D2D86"/>
    <w:rsid w:val="00306392"/>
    <w:rsid w:val="00336174"/>
    <w:rsid w:val="00452324"/>
    <w:rsid w:val="004770DF"/>
    <w:rsid w:val="004E23DA"/>
    <w:rsid w:val="00532806"/>
    <w:rsid w:val="007C4644"/>
    <w:rsid w:val="007D665E"/>
    <w:rsid w:val="00933CFB"/>
    <w:rsid w:val="00965A00"/>
    <w:rsid w:val="00A112C1"/>
    <w:rsid w:val="00A90EE1"/>
    <w:rsid w:val="00AE136D"/>
    <w:rsid w:val="00B77517"/>
    <w:rsid w:val="00D258D0"/>
    <w:rsid w:val="00DB3061"/>
    <w:rsid w:val="00DB762B"/>
    <w:rsid w:val="00E56AD6"/>
    <w:rsid w:val="00ED2A14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E4D0EC8-ADF9-4015-9C1A-337899B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alk2">
    <w:name w:val="başlık 2"/>
    <w:basedOn w:val="Normal"/>
    <w:next w:val="Normal"/>
    <w:link w:val="Balk2Karakteri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alk3">
    <w:name w:val="başlık 3"/>
    <w:basedOn w:val="Normal"/>
    <w:next w:val="Normal"/>
    <w:link w:val="Balk3Karakter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bilgi">
    <w:name w:val="üstbilgi"/>
    <w:basedOn w:val="Normal"/>
    <w:link w:val="stbilgiKarakteri"/>
    <w:uiPriority w:val="99"/>
    <w:unhideWhenUsed/>
    <w:qFormat/>
    <w:pPr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alk2Karakteri">
    <w:name w:val="Başlık 2 Karakteri"/>
    <w:basedOn w:val="VarsaylanParagrafYazTipi"/>
    <w:link w:val="bal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alk3Karakteri">
    <w:name w:val="Başlık 3 Karakteri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alk4Karakteri">
    <w:name w:val="Başlık 4 Karakteri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ntetliKatTablosu">
    <w:name w:val="Antetli Kağıt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MaliTablo">
    <w:name w:val="Mali Tablo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Tarih">
    <w:name w:val="Date"/>
    <w:basedOn w:val="Normal"/>
    <w:next w:val="Normal"/>
    <w:link w:val="Tarih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arihChar">
    <w:name w:val="Tarih Char"/>
    <w:basedOn w:val="VarsaylanParagrafYazTipi"/>
    <w:link w:val="Tarih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lc">
    <w:name w:val="Alıcı"/>
    <w:basedOn w:val="Normal"/>
    <w:qFormat/>
    <w:pPr>
      <w:spacing w:after="40"/>
    </w:pPr>
    <w:rPr>
      <w:b/>
      <w:bCs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1"/>
    <w:rPr>
      <w:kern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1"/>
    <w:rPr>
      <w:kern w:val="20"/>
    </w:rPr>
  </w:style>
  <w:style w:type="paragraph" w:styleId="mza">
    <w:name w:val="Signature"/>
    <w:basedOn w:val="Normal"/>
    <w:link w:val="mzaChar"/>
    <w:uiPriority w:val="1"/>
    <w:unhideWhenUsed/>
    <w:qFormat/>
    <w:rPr>
      <w:b/>
      <w:bCs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kern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tbilgi0">
    <w:name w:val="header"/>
    <w:basedOn w:val="Normal"/>
    <w:link w:val="stbilgiChar"/>
    <w:uiPriority w:val="2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0E0E06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0E0E06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ru.LSPRO\AppData\Roaming\Microsoft\&#350;ablonlar\Antetli%20Ka&#287;&#305;t%20(Sonsuz%20Tasar&#305;m&#305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166C038-1A82-450F-969D-AB9539AA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(Sonsuz Tasarımı).dotx</Template>
  <TotalTime>43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ekuru</dc:creator>
  <cp:keywords/>
  <cp:lastModifiedBy>Eser Kuru</cp:lastModifiedBy>
  <cp:revision>11</cp:revision>
  <dcterms:created xsi:type="dcterms:W3CDTF">2015-06-26T10:49:00Z</dcterms:created>
  <dcterms:modified xsi:type="dcterms:W3CDTF">2015-06-26T11:39:00Z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