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r>
                              <w:t>……. /……. / 201….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452324">
        <w:rPr>
          <w:b/>
          <w:noProof/>
          <w:sz w:val="24"/>
          <w:szCs w:val="24"/>
        </w:rPr>
        <w:t xml:space="preserve">İŞLEM YETKİLİSİ </w:t>
      </w:r>
      <w:r w:rsidR="005D351D">
        <w:rPr>
          <w:b/>
          <w:noProof/>
          <w:sz w:val="24"/>
          <w:szCs w:val="24"/>
        </w:rPr>
        <w:t>İPTAL</w:t>
      </w:r>
      <w:bookmarkStart w:id="0" w:name="_GoBack"/>
      <w:bookmarkEnd w:id="0"/>
      <w:r w:rsidR="00452324">
        <w:rPr>
          <w:b/>
          <w:noProof/>
          <w:sz w:val="24"/>
          <w:szCs w:val="24"/>
        </w:rPr>
        <w:t xml:space="preserve"> DİLEKÇESİ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Ehlibeyt Mah. Ceyhun Atuf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A6C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Ehlibeyt Mah. Ceyhun Atuf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5D351D" w:rsidRDefault="005D351D" w:rsidP="005D351D">
      <w:r>
        <w:t>Firmamız adına talep ettiğimiz …………………………………</w:t>
      </w:r>
      <w:r>
        <w:t>……………………………………………………………………..</w:t>
      </w:r>
      <w:r>
        <w:t xml:space="preserve"> KEP hesabı ………………………… TC kimlik numaralı ………………………………… isimli  işlem yetkilisinin bilgilerinin iptal edilmesini talep ediyorum. Gereğinin yapılmasını rica ederim.</w:t>
      </w:r>
    </w:p>
    <w:p w:rsidR="005D351D" w:rsidRDefault="005D351D" w:rsidP="005D351D"/>
    <w:p w:rsidR="005D351D" w:rsidRDefault="005D351D" w:rsidP="005D351D"/>
    <w:p w:rsidR="005D351D" w:rsidRDefault="005D351D" w:rsidP="005D351D"/>
    <w:p w:rsidR="005D351D" w:rsidRDefault="005D351D" w:rsidP="005D351D"/>
    <w:p w:rsidR="005D351D" w:rsidRDefault="005D351D" w:rsidP="005D351D">
      <w:r>
        <w:tab/>
      </w:r>
      <w:r>
        <w:tab/>
      </w:r>
    </w:p>
    <w:p w:rsidR="005D351D" w:rsidRDefault="005D351D" w:rsidP="005D351D"/>
    <w:p w:rsidR="005D351D" w:rsidRDefault="005D351D" w:rsidP="005D351D"/>
    <w:p w:rsidR="00933CFB" w:rsidRDefault="005D351D" w:rsidP="005D3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KURUM KAŞE / İMZA</w:t>
      </w:r>
    </w:p>
    <w:p w:rsidR="00933CFB" w:rsidRDefault="00933CFB" w:rsidP="00933CFB"/>
    <w:p w:rsidR="00933CFB" w:rsidRDefault="00933CFB" w:rsidP="00933CFB">
      <w:r>
        <w:tab/>
      </w:r>
      <w:r>
        <w:tab/>
      </w:r>
    </w:p>
    <w:p w:rsidR="00336174" w:rsidRDefault="005D351D" w:rsidP="005D351D">
      <w:r>
        <w:tab/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BD" w:rsidRDefault="003462BD">
      <w:pPr>
        <w:spacing w:before="0" w:after="0" w:line="240" w:lineRule="auto"/>
      </w:pPr>
      <w:r>
        <w:separator/>
      </w:r>
    </w:p>
  </w:endnote>
  <w:endnote w:type="continuationSeparator" w:id="0">
    <w:p w:rsidR="003462BD" w:rsidRDefault="003462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BD" w:rsidRDefault="003462BD">
      <w:pPr>
        <w:spacing w:before="0" w:after="0" w:line="240" w:lineRule="auto"/>
      </w:pPr>
      <w:r>
        <w:separator/>
      </w:r>
    </w:p>
  </w:footnote>
  <w:footnote w:type="continuationSeparator" w:id="0">
    <w:p w:rsidR="003462BD" w:rsidRDefault="003462B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D0C9E"/>
    <w:rsid w:val="000E0E06"/>
    <w:rsid w:val="00120609"/>
    <w:rsid w:val="001A0286"/>
    <w:rsid w:val="001D2D86"/>
    <w:rsid w:val="00306392"/>
    <w:rsid w:val="00336174"/>
    <w:rsid w:val="003462BD"/>
    <w:rsid w:val="00452324"/>
    <w:rsid w:val="004770DF"/>
    <w:rsid w:val="004E23DA"/>
    <w:rsid w:val="00532806"/>
    <w:rsid w:val="005D351D"/>
    <w:rsid w:val="007C4644"/>
    <w:rsid w:val="007D665E"/>
    <w:rsid w:val="00933CFB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ED2A14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5A7CE-FC3F-47EE-8BE2-5ABB4F63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12</cp:revision>
  <dcterms:created xsi:type="dcterms:W3CDTF">2015-06-26T10:49:00Z</dcterms:created>
  <dcterms:modified xsi:type="dcterms:W3CDTF">2015-06-26T11:40:00Z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