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E06" w:rsidRPr="000E0E06" w:rsidRDefault="000E0E06" w:rsidP="000E0E06">
      <w:pPr>
        <w:pStyle w:val="Tarih"/>
        <w:jc w:val="center"/>
        <w:rPr>
          <w:b/>
          <w:sz w:val="24"/>
          <w:szCs w:val="24"/>
        </w:rPr>
      </w:pPr>
      <w:r w:rsidRPr="000E0E06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C5BA61A" wp14:editId="030007AB">
                <wp:simplePos x="0" y="0"/>
                <wp:positionH relativeFrom="page">
                  <wp:posOffset>5391150</wp:posOffset>
                </wp:positionH>
                <wp:positionV relativeFrom="paragraph">
                  <wp:posOffset>1270</wp:posOffset>
                </wp:positionV>
                <wp:extent cx="1428750" cy="295275"/>
                <wp:effectExtent l="0" t="0" r="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E06" w:rsidRDefault="000E0E06"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 xml:space="preserve"> /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 xml:space="preserve"> / 201</w:t>
                            </w:r>
                            <w:proofErr w:type="gramStart"/>
                            <w:r>
                              <w:t>….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BA61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24.5pt;margin-top:.1pt;width:112.5pt;height:23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" filled="f" stroked="f">
                <v:textbox>
                  <w:txbxContent>
                    <w:p w:rsidR="000E0E06" w:rsidRDefault="000E0E06">
                      <w:proofErr w:type="gramStart"/>
                      <w:r>
                        <w:t>…….</w:t>
                      </w:r>
                      <w:proofErr w:type="gramEnd"/>
                      <w:r>
                        <w:t xml:space="preserve"> /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 xml:space="preserve"> / 201</w:t>
                      </w:r>
                      <w:proofErr w:type="gramStart"/>
                      <w:r>
                        <w:t>….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336174" w:rsidRPr="00336174">
        <w:t xml:space="preserve"> </w:t>
      </w:r>
      <w:r w:rsidR="001355E4">
        <w:rPr>
          <w:b/>
          <w:noProof/>
          <w:sz w:val="24"/>
          <w:szCs w:val="24"/>
        </w:rPr>
        <w:t>KURUM YETKİLİSİ İPTAL</w:t>
      </w:r>
      <w:r w:rsidR="00452324">
        <w:rPr>
          <w:b/>
          <w:noProof/>
          <w:sz w:val="24"/>
          <w:szCs w:val="24"/>
        </w:rPr>
        <w:t xml:space="preserve"> DİLEKÇESİ</w:t>
      </w:r>
    </w:p>
    <w:p w:rsidR="00965A00" w:rsidRDefault="00306392">
      <w:pPr>
        <w:pStyle w:val="Tari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7A6CBE61" wp14:editId="38D078AA">
                <wp:simplePos x="0" y="0"/>
                <wp:positionH relativeFrom="margin">
                  <wp:align>left</wp:align>
                </wp:positionH>
                <wp:positionV relativeFrom="page">
                  <wp:posOffset>533400</wp:posOffset>
                </wp:positionV>
                <wp:extent cx="6343650" cy="1270635"/>
                <wp:effectExtent l="0" t="0" r="0" b="0"/>
                <wp:wrapTopAndBottom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270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992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04"/>
                              <w:gridCol w:w="2760"/>
                            </w:tblGrid>
                            <w:tr w:rsidR="00965A00" w:rsidTr="004770DF">
                              <w:tc>
                                <w:tcPr>
                                  <w:tcW w:w="3617" w:type="pct"/>
                                </w:tcPr>
                                <w:p w:rsidR="00965A00" w:rsidRPr="004770DF" w:rsidRDefault="00DB762B">
                                  <w:pPr>
                                    <w:pStyle w:val="stbilg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>KEPKUR YAZILIM VE BİLİŞİM KAYITLI ELEKTRONİK POSTA HİZM. SAN. VE TİC. A.Ş.</w:t>
                                  </w:r>
                                </w:p>
                                <w:p w:rsidR="00965A00" w:rsidRPr="004770DF" w:rsidRDefault="00DB762B">
                                  <w:pPr>
                                    <w:pStyle w:val="stbilg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 xml:space="preserve">Ehlibeyt Mah. Ceyhun </w:t>
                                  </w:r>
                                  <w:proofErr w:type="spellStart"/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>Atuf</w:t>
                                  </w:r>
                                  <w:proofErr w:type="spellEnd"/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 xml:space="preserve"> Kansu Cad. 130/49-50 Balgat – Çankaya/ANKARA</w:t>
                                  </w:r>
                                </w:p>
                                <w:p w:rsidR="00965A00" w:rsidRPr="004770DF" w:rsidRDefault="00306392">
                                  <w:pPr>
                                    <w:pStyle w:val="stbilg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>Tel</w:t>
                                  </w:r>
                                  <w:r w:rsidR="00DB3061" w:rsidRPr="004770DF">
                                    <w:rPr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B762B" w:rsidRPr="004770DF">
                                    <w:rPr>
                                      <w:sz w:val="18"/>
                                      <w:szCs w:val="18"/>
                                    </w:rPr>
                                    <w:t>0(312) 920 03 02</w:t>
                                  </w:r>
                                  <w:r w:rsidR="00DB3061" w:rsidRPr="004770DF">
                                    <w:rPr>
                                      <w:sz w:val="18"/>
                                      <w:szCs w:val="18"/>
                                    </w:rPr>
                                    <w:t xml:space="preserve"> Faks: 0(312) 473 45 25</w:t>
                                  </w:r>
                                </w:p>
                                <w:p w:rsidR="00965A00" w:rsidRPr="004770DF" w:rsidRDefault="00DB762B">
                                  <w:pPr>
                                    <w:pStyle w:val="stbilg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>kep</w:t>
                                  </w:r>
                                  <w:proofErr w:type="gramEnd"/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>@kepkur.com.tr</w:t>
                                  </w:r>
                                </w:p>
                                <w:p w:rsidR="00965A00" w:rsidRDefault="00DB762B" w:rsidP="00DB762B">
                                  <w:pPr>
                                    <w:pStyle w:val="stbilgi"/>
                                  </w:pPr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>www.kepkur.com.tr</w:t>
                                  </w:r>
                                </w:p>
                              </w:tc>
                              <w:tc>
                                <w:tcPr>
                                  <w:tcW w:w="1383" w:type="pct"/>
                                </w:tcPr>
                                <w:p w:rsidR="00965A00" w:rsidRDefault="004770DF">
                                  <w:pPr>
                                    <w:pStyle w:val="stbilgi"/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956BB13" wp14:editId="2F5376CF">
                                        <wp:extent cx="1752600" cy="381000"/>
                                        <wp:effectExtent l="0" t="0" r="0" b="0"/>
                                        <wp:docPr id="6" name="Resim 6" descr="D:\..KepKur Tasarım Kütüphanesi\Logolar\KepKur_Logo-xsmall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D:\..KepKur Tasarım Kütüphanesi\Logolar\KepKur_Logo-xsmall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0" cy="381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965A00" w:rsidRDefault="00965A00" w:rsidP="004770D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type w14:anchorId="7A6CBE6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42pt;width:499.5pt;height:100.05pt;z-index:251659264;visibility:visible;mso-wrap-style:square;mso-width-percent:0;mso-height-percent:15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" o:allowoverlap="f" filled="f" stroked="f" strokeweight=".5pt">
                <v:textbox style="mso-fit-shape-to-text:t" inset="0,0,0,0">
                  <w:txbxContent>
                    <w:tbl>
                      <w:tblPr>
                        <w:tblW w:w="4992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204"/>
                        <w:gridCol w:w="2760"/>
                      </w:tblGrid>
                      <w:tr w:rsidR="00965A00" w:rsidTr="004770DF">
                        <w:tc>
                          <w:tcPr>
                            <w:tcW w:w="3617" w:type="pct"/>
                          </w:tcPr>
                          <w:p w:rsidR="00965A00" w:rsidRPr="004770DF" w:rsidRDefault="00DB762B">
                            <w:pPr>
                              <w:pStyle w:val="stbilgi"/>
                              <w:rPr>
                                <w:sz w:val="18"/>
                                <w:szCs w:val="18"/>
                              </w:rPr>
                            </w:pPr>
                            <w:r w:rsidRPr="004770DF">
                              <w:rPr>
                                <w:sz w:val="18"/>
                                <w:szCs w:val="18"/>
                              </w:rPr>
                              <w:t>KEPKUR YAZILIM VE BİLİŞİM KAYITLI ELEKTRONİK POSTA HİZM. SAN. VE TİC. A.Ş.</w:t>
                            </w:r>
                          </w:p>
                          <w:p w:rsidR="00965A00" w:rsidRPr="004770DF" w:rsidRDefault="00DB762B">
                            <w:pPr>
                              <w:pStyle w:val="stbilgi"/>
                              <w:rPr>
                                <w:sz w:val="18"/>
                                <w:szCs w:val="18"/>
                              </w:rPr>
                            </w:pPr>
                            <w:r w:rsidRPr="004770DF">
                              <w:rPr>
                                <w:sz w:val="18"/>
                                <w:szCs w:val="18"/>
                              </w:rPr>
                              <w:t xml:space="preserve">Ehlibeyt Mah. Ceyhun </w:t>
                            </w:r>
                            <w:proofErr w:type="spellStart"/>
                            <w:r w:rsidRPr="004770DF">
                              <w:rPr>
                                <w:sz w:val="18"/>
                                <w:szCs w:val="18"/>
                              </w:rPr>
                              <w:t>Atuf</w:t>
                            </w:r>
                            <w:proofErr w:type="spellEnd"/>
                            <w:r w:rsidRPr="004770DF">
                              <w:rPr>
                                <w:sz w:val="18"/>
                                <w:szCs w:val="18"/>
                              </w:rPr>
                              <w:t xml:space="preserve"> Kansu Cad. 130/49-50 Balgat – Çankaya/ANKARA</w:t>
                            </w:r>
                          </w:p>
                          <w:p w:rsidR="00965A00" w:rsidRPr="004770DF" w:rsidRDefault="00306392">
                            <w:pPr>
                              <w:pStyle w:val="stbilgi"/>
                              <w:rPr>
                                <w:sz w:val="18"/>
                                <w:szCs w:val="18"/>
                              </w:rPr>
                            </w:pPr>
                            <w:r w:rsidRPr="004770DF">
                              <w:rPr>
                                <w:sz w:val="18"/>
                                <w:szCs w:val="18"/>
                              </w:rPr>
                              <w:t>Tel</w:t>
                            </w:r>
                            <w:r w:rsidR="00DB3061" w:rsidRPr="004770DF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4770D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B762B" w:rsidRPr="004770DF">
                              <w:rPr>
                                <w:sz w:val="18"/>
                                <w:szCs w:val="18"/>
                              </w:rPr>
                              <w:t>0(312) 920 03 02</w:t>
                            </w:r>
                            <w:r w:rsidR="00DB3061" w:rsidRPr="004770DF">
                              <w:rPr>
                                <w:sz w:val="18"/>
                                <w:szCs w:val="18"/>
                              </w:rPr>
                              <w:t xml:space="preserve"> Faks: 0(312) 473 45 25</w:t>
                            </w:r>
                          </w:p>
                          <w:p w:rsidR="00965A00" w:rsidRPr="004770DF" w:rsidRDefault="00DB762B">
                            <w:pPr>
                              <w:pStyle w:val="stbilgi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770DF">
                              <w:rPr>
                                <w:sz w:val="18"/>
                                <w:szCs w:val="18"/>
                              </w:rPr>
                              <w:t>kep</w:t>
                            </w:r>
                            <w:proofErr w:type="gramEnd"/>
                            <w:r w:rsidRPr="004770DF">
                              <w:rPr>
                                <w:sz w:val="18"/>
                                <w:szCs w:val="18"/>
                              </w:rPr>
                              <w:t>@kepkur.com.tr</w:t>
                            </w:r>
                          </w:p>
                          <w:p w:rsidR="00965A00" w:rsidRDefault="00DB762B" w:rsidP="00DB762B">
                            <w:pPr>
                              <w:pStyle w:val="stbilgi"/>
                            </w:pPr>
                            <w:r w:rsidRPr="004770DF">
                              <w:rPr>
                                <w:sz w:val="18"/>
                                <w:szCs w:val="18"/>
                              </w:rPr>
                              <w:t>www.kepkur.com.tr</w:t>
                            </w:r>
                          </w:p>
                        </w:tc>
                        <w:tc>
                          <w:tcPr>
                            <w:tcW w:w="1383" w:type="pct"/>
                          </w:tcPr>
                          <w:p w:rsidR="00965A00" w:rsidRDefault="004770DF">
                            <w:pPr>
                              <w:pStyle w:val="stbilgi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56BB13" wp14:editId="2F5376CF">
                                  <wp:extent cx="1752600" cy="381000"/>
                                  <wp:effectExtent l="0" t="0" r="0" b="0"/>
                                  <wp:docPr id="6" name="Resim 6" descr="D:\..KepKur Tasarım Kütüphanesi\Logolar\KepKur_Logo-xsmal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..KepKur Tasarım Kütüphanesi\Logolar\KepKur_Logo-xsmal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965A00" w:rsidRDefault="00965A00" w:rsidP="004770DF"/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DB762B" w:rsidRDefault="00DB762B">
      <w:pPr>
        <w:pStyle w:val="Alc"/>
      </w:pPr>
      <w:r>
        <w:t>Sayın Yetkili,</w:t>
      </w:r>
    </w:p>
    <w:p w:rsidR="00336174" w:rsidRDefault="00336174" w:rsidP="00336174"/>
    <w:p w:rsidR="001355E4" w:rsidRDefault="001355E4" w:rsidP="001355E4"/>
    <w:p w:rsidR="001355E4" w:rsidRDefault="001355E4" w:rsidP="001355E4">
      <w:r>
        <w:t xml:space="preserve">Firmamız adına aldığımız </w:t>
      </w:r>
      <w:proofErr w:type="gramStart"/>
      <w:r>
        <w:t>………………………………</w:t>
      </w:r>
      <w:r>
        <w:t>............</w:t>
      </w:r>
      <w:r>
        <w:t>.</w:t>
      </w:r>
      <w:proofErr w:type="gramEnd"/>
      <w:r>
        <w:t xml:space="preserve">kepkur.info adresinde tanımlı </w:t>
      </w:r>
      <w:r>
        <w:t>…..</w:t>
      </w:r>
      <w:r>
        <w:t xml:space="preserve">………………………TC kimlik numaralı ………………………………………… isimli kişinin yetkisinin iptal edilerek yerine </w:t>
      </w:r>
      <w:proofErr w:type="gramStart"/>
      <w:r>
        <w:t>……</w:t>
      </w:r>
      <w:r>
        <w:t>...</w:t>
      </w:r>
      <w:r>
        <w:t>……………………</w:t>
      </w:r>
      <w:proofErr w:type="gramEnd"/>
      <w:r>
        <w:t xml:space="preserve"> TC kimlik numaralı </w:t>
      </w:r>
      <w:proofErr w:type="gramStart"/>
      <w:r>
        <w:t>………………………………………………</w:t>
      </w:r>
      <w:proofErr w:type="gramEnd"/>
      <w:r>
        <w:t>isimli kişinin tanımlanması için gereğini rica ederim.</w:t>
      </w:r>
    </w:p>
    <w:p w:rsidR="001355E4" w:rsidRDefault="001355E4" w:rsidP="001355E4"/>
    <w:p w:rsidR="001355E4" w:rsidRDefault="001355E4" w:rsidP="001355E4"/>
    <w:p w:rsidR="001355E4" w:rsidRDefault="001355E4" w:rsidP="001355E4">
      <w:r>
        <w:t xml:space="preserve">Ek-1: Yetkilendirme Belgesi </w:t>
      </w:r>
    </w:p>
    <w:p w:rsidR="005D351D" w:rsidRDefault="001355E4" w:rsidP="001355E4">
      <w:r>
        <w:t>Ek-2: Nüfus Cüzdanı Fotokopisi</w:t>
      </w:r>
    </w:p>
    <w:p w:rsidR="005D351D" w:rsidRDefault="005D351D" w:rsidP="005D351D"/>
    <w:p w:rsidR="005D351D" w:rsidRDefault="005D351D" w:rsidP="005D351D"/>
    <w:p w:rsidR="005D351D" w:rsidRDefault="005D351D" w:rsidP="005D351D">
      <w:r>
        <w:tab/>
      </w:r>
      <w:r>
        <w:tab/>
      </w:r>
    </w:p>
    <w:p w:rsidR="005D351D" w:rsidRDefault="005D351D" w:rsidP="005D351D"/>
    <w:p w:rsidR="005D351D" w:rsidRDefault="005D351D" w:rsidP="005D351D"/>
    <w:p w:rsidR="00933CFB" w:rsidRDefault="005D351D" w:rsidP="005D351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KURUM KAŞE / İMZA</w:t>
      </w:r>
    </w:p>
    <w:p w:rsidR="00933CFB" w:rsidRDefault="00933CFB" w:rsidP="00933CFB"/>
    <w:p w:rsidR="00933CFB" w:rsidRDefault="00933CFB" w:rsidP="00933CFB">
      <w:r>
        <w:tab/>
      </w:r>
      <w:r>
        <w:tab/>
      </w:r>
    </w:p>
    <w:p w:rsidR="00336174" w:rsidRDefault="005D351D" w:rsidP="005D351D">
      <w:r>
        <w:tab/>
      </w:r>
    </w:p>
    <w:sectPr w:rsidR="00336174" w:rsidSect="00A112C1">
      <w:footerReference w:type="default" r:id="rId10"/>
      <w:footerReference w:type="first" r:id="rId11"/>
      <w:pgSz w:w="11907" w:h="16839" w:code="9"/>
      <w:pgMar w:top="2908" w:right="1050" w:bottom="1148" w:left="1050" w:header="91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BD2" w:rsidRDefault="00023BD2">
      <w:pPr>
        <w:spacing w:before="0" w:after="0" w:line="240" w:lineRule="auto"/>
      </w:pPr>
      <w:r>
        <w:separator/>
      </w:r>
    </w:p>
  </w:endnote>
  <w:endnote w:type="continuationSeparator" w:id="0">
    <w:p w:rsidR="00023BD2" w:rsidRDefault="00023BD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A00" w:rsidRDefault="00306392">
    <w:pPr>
      <w:pStyle w:val="altbilgi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0DF" w:rsidRDefault="004770DF">
    <w:pPr>
      <w:pStyle w:val="Altbilgi0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9524</wp:posOffset>
              </wp:positionH>
              <wp:positionV relativeFrom="paragraph">
                <wp:posOffset>74295</wp:posOffset>
              </wp:positionV>
              <wp:extent cx="6219825" cy="0"/>
              <wp:effectExtent l="0" t="0" r="28575" b="19050"/>
              <wp:wrapNone/>
              <wp:docPr id="7" name="Düz Bağlayıcı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9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7DC5E5" id="Düz Bağlayıcı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85pt" to="490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" strokecolor="black [3040]"/>
          </w:pict>
        </mc:Fallback>
      </mc:AlternateContent>
    </w:r>
  </w:p>
  <w:p w:rsidR="000E0E06" w:rsidRPr="000E0E06" w:rsidRDefault="000E0E06">
    <w:pPr>
      <w:pStyle w:val="Altbilgi0"/>
      <w:rPr>
        <w:sz w:val="18"/>
        <w:szCs w:val="18"/>
      </w:rPr>
    </w:pPr>
    <w:r w:rsidRPr="000E0E06">
      <w:rPr>
        <w:sz w:val="18"/>
        <w:szCs w:val="18"/>
      </w:rPr>
      <w:t>Bu dilekçe 0(312) 473 45 25 numaralı hatta faks ile gönderildikten sonra orijinal belge kargo ile merkez adrese gönderilmelidir.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BD2" w:rsidRDefault="00023BD2">
      <w:pPr>
        <w:spacing w:before="0" w:after="0" w:line="240" w:lineRule="auto"/>
      </w:pPr>
      <w:r>
        <w:separator/>
      </w:r>
    </w:p>
  </w:footnote>
  <w:footnote w:type="continuationSeparator" w:id="0">
    <w:p w:rsidR="00023BD2" w:rsidRDefault="00023BD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2B"/>
    <w:rsid w:val="00023BD2"/>
    <w:rsid w:val="000D0C9E"/>
    <w:rsid w:val="000E0E06"/>
    <w:rsid w:val="00120609"/>
    <w:rsid w:val="001355E4"/>
    <w:rsid w:val="001A0286"/>
    <w:rsid w:val="001D2D86"/>
    <w:rsid w:val="00306392"/>
    <w:rsid w:val="00331B5B"/>
    <w:rsid w:val="00336174"/>
    <w:rsid w:val="003462BD"/>
    <w:rsid w:val="00452324"/>
    <w:rsid w:val="004770DF"/>
    <w:rsid w:val="004E23DA"/>
    <w:rsid w:val="00532806"/>
    <w:rsid w:val="005D351D"/>
    <w:rsid w:val="007C4644"/>
    <w:rsid w:val="007D665E"/>
    <w:rsid w:val="00933CFB"/>
    <w:rsid w:val="00936E4D"/>
    <w:rsid w:val="00965A00"/>
    <w:rsid w:val="00A112C1"/>
    <w:rsid w:val="00A90EE1"/>
    <w:rsid w:val="00AE136D"/>
    <w:rsid w:val="00B77517"/>
    <w:rsid w:val="00D258D0"/>
    <w:rsid w:val="00DB3061"/>
    <w:rsid w:val="00DB762B"/>
    <w:rsid w:val="00E56AD6"/>
    <w:rsid w:val="00ED2A14"/>
    <w:rsid w:val="00F7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7E4D0EC8-ADF9-4015-9C1A-337899B3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tr-TR" w:eastAsia="tr-T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">
    <w:name w:val="başlık 1"/>
    <w:basedOn w:val="Normal"/>
    <w:next w:val="Normal"/>
    <w:link w:val="Balk1Karakteri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balk2">
    <w:name w:val="başlık 2"/>
    <w:basedOn w:val="Normal"/>
    <w:next w:val="Normal"/>
    <w:link w:val="Balk2Karakteri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balk3">
    <w:name w:val="başlık 3"/>
    <w:basedOn w:val="Normal"/>
    <w:next w:val="Normal"/>
    <w:link w:val="Balk3Karakteri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balk4">
    <w:name w:val="başlık 4"/>
    <w:basedOn w:val="Normal"/>
    <w:next w:val="Normal"/>
    <w:link w:val="Balk4Karakteri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balk5">
    <w:name w:val="başlık 5"/>
    <w:basedOn w:val="Normal"/>
    <w:next w:val="Normal"/>
    <w:link w:val="Balk5Karakteri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balk6">
    <w:name w:val="başlık 6"/>
    <w:basedOn w:val="Normal"/>
    <w:next w:val="Normal"/>
    <w:link w:val="Balk6Karakteri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balk7">
    <w:name w:val="başlık 7"/>
    <w:basedOn w:val="Normal"/>
    <w:next w:val="Normal"/>
    <w:link w:val="Balk7Karakteri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alk8">
    <w:name w:val="başlık 8"/>
    <w:basedOn w:val="Normal"/>
    <w:next w:val="Normal"/>
    <w:link w:val="Balk8Karakteri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balk9">
    <w:name w:val="başlık 9"/>
    <w:basedOn w:val="Normal"/>
    <w:next w:val="Normal"/>
    <w:link w:val="Balk9Karakteri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bilgi">
    <w:name w:val="üstbilgi"/>
    <w:basedOn w:val="Normal"/>
    <w:link w:val="stbilgiKarakteri"/>
    <w:uiPriority w:val="99"/>
    <w:unhideWhenUsed/>
    <w:qFormat/>
    <w:pPr>
      <w:spacing w:after="0" w:line="240" w:lineRule="auto"/>
    </w:pPr>
  </w:style>
  <w:style w:type="character" w:customStyle="1" w:styleId="stbilgiKarakteri">
    <w:name w:val="Üstbilgi Karakteri"/>
    <w:basedOn w:val="VarsaylanParagrafYazTipi"/>
    <w:link w:val="stbilgi"/>
    <w:uiPriority w:val="99"/>
    <w:rPr>
      <w:kern w:val="20"/>
    </w:rPr>
  </w:style>
  <w:style w:type="paragraph" w:customStyle="1" w:styleId="altbilgi">
    <w:name w:val="altbilgi"/>
    <w:basedOn w:val="Normal"/>
    <w:link w:val="AltbilgiKarakteri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AltbilgiKarakteri">
    <w:name w:val="Altbilgi Karakteri"/>
    <w:basedOn w:val="VarsaylanParagrafYazTipi"/>
    <w:link w:val="altbilgi"/>
    <w:uiPriority w:val="99"/>
    <w:rPr>
      <w:kern w:val="20"/>
    </w:rPr>
  </w:style>
  <w:style w:type="character" w:customStyle="1" w:styleId="YerTutucuMetin">
    <w:name w:val="Yer Tutucu Metin"/>
    <w:basedOn w:val="VarsaylanParagrafYazTipi"/>
    <w:uiPriority w:val="99"/>
    <w:semiHidden/>
    <w:rPr>
      <w:color w:val="808080"/>
    </w:rPr>
  </w:style>
  <w:style w:type="table" w:styleId="TabloKlavuzu">
    <w:name w:val="Table Grid"/>
    <w:basedOn w:val="NormalTablo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Karakteri">
    <w:name w:val="Başlık 1 Karakteri"/>
    <w:basedOn w:val="VarsaylanParagrafYazTipi"/>
    <w:link w:val="balk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Balk2Karakteri">
    <w:name w:val="Başlık 2 Karakteri"/>
    <w:basedOn w:val="VarsaylanParagrafYazTipi"/>
    <w:link w:val="balk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Balk3Karakteri">
    <w:name w:val="Başlık 3 Karakteri"/>
    <w:basedOn w:val="VarsaylanParagrafYazTipi"/>
    <w:link w:val="balk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Balk4Karakteri">
    <w:name w:val="Başlık 4 Karakteri"/>
    <w:basedOn w:val="VarsaylanParagrafYazTipi"/>
    <w:link w:val="balk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Balk5Karakteri">
    <w:name w:val="Başlık 5 Karakteri"/>
    <w:basedOn w:val="VarsaylanParagrafYazTipi"/>
    <w:link w:val="balk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Balk6Karakteri">
    <w:name w:val="Başlık 6 Karakteri"/>
    <w:basedOn w:val="VarsaylanParagrafYazTipi"/>
    <w:link w:val="balk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Balk7Karakteri">
    <w:name w:val="Başlık 7 Karakteri"/>
    <w:basedOn w:val="VarsaylanParagrafYazTipi"/>
    <w:link w:val="bal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Balk8Karakteri">
    <w:name w:val="Başlık 8 Karakteri"/>
    <w:basedOn w:val="VarsaylanParagrafYazTipi"/>
    <w:link w:val="balk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Balk9Karakteri">
    <w:name w:val="Başlık 9 Karakteri"/>
    <w:basedOn w:val="VarsaylanParagrafYazTipi"/>
    <w:link w:val="balk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AntetliKatTablosu">
    <w:name w:val="Antetli Kağıt Tablosu"/>
    <w:basedOn w:val="NormalTablo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MaliTablo">
    <w:name w:val="Mali Tablo"/>
    <w:basedOn w:val="NormalTablo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Tarih">
    <w:name w:val="Date"/>
    <w:basedOn w:val="Normal"/>
    <w:next w:val="Normal"/>
    <w:link w:val="TarihChar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TarihChar">
    <w:name w:val="Tarih Char"/>
    <w:basedOn w:val="VarsaylanParagrafYazTipi"/>
    <w:link w:val="Tarih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Alc">
    <w:name w:val="Alıcı"/>
    <w:basedOn w:val="Normal"/>
    <w:qFormat/>
    <w:pPr>
      <w:spacing w:after="40"/>
    </w:pPr>
    <w:rPr>
      <w:b/>
      <w:bCs/>
    </w:rPr>
  </w:style>
  <w:style w:type="paragraph" w:styleId="Selamlama">
    <w:name w:val="Salutation"/>
    <w:basedOn w:val="Normal"/>
    <w:next w:val="Normal"/>
    <w:link w:val="SelamlamaChar"/>
    <w:uiPriority w:val="1"/>
    <w:unhideWhenUsed/>
    <w:qFormat/>
    <w:pPr>
      <w:spacing w:before="720"/>
    </w:pPr>
  </w:style>
  <w:style w:type="character" w:customStyle="1" w:styleId="SelamlamaChar">
    <w:name w:val="Selamlama Char"/>
    <w:basedOn w:val="VarsaylanParagrafYazTipi"/>
    <w:link w:val="Selamlama"/>
    <w:uiPriority w:val="1"/>
    <w:rPr>
      <w:kern w:val="20"/>
    </w:rPr>
  </w:style>
  <w:style w:type="paragraph" w:styleId="Kapan">
    <w:name w:val="Closing"/>
    <w:basedOn w:val="Normal"/>
    <w:link w:val="KapanChar"/>
    <w:uiPriority w:val="1"/>
    <w:unhideWhenUsed/>
    <w:qFormat/>
    <w:pPr>
      <w:spacing w:before="480" w:after="960" w:line="240" w:lineRule="auto"/>
    </w:pPr>
  </w:style>
  <w:style w:type="character" w:customStyle="1" w:styleId="KapanChar">
    <w:name w:val="Kapanış Char"/>
    <w:basedOn w:val="VarsaylanParagrafYazTipi"/>
    <w:link w:val="Kapan"/>
    <w:uiPriority w:val="1"/>
    <w:rPr>
      <w:kern w:val="20"/>
    </w:rPr>
  </w:style>
  <w:style w:type="paragraph" w:styleId="mza">
    <w:name w:val="Signature"/>
    <w:basedOn w:val="Normal"/>
    <w:link w:val="mzaChar"/>
    <w:uiPriority w:val="1"/>
    <w:unhideWhenUsed/>
    <w:qFormat/>
    <w:rPr>
      <w:b/>
      <w:bCs/>
    </w:rPr>
  </w:style>
  <w:style w:type="character" w:customStyle="1" w:styleId="mzaChar">
    <w:name w:val="İmza Char"/>
    <w:basedOn w:val="VarsaylanParagrafYazTipi"/>
    <w:link w:val="mza"/>
    <w:uiPriority w:val="1"/>
    <w:rPr>
      <w:b/>
      <w:bCs/>
      <w:kern w:val="20"/>
    </w:rPr>
  </w:style>
  <w:style w:type="paragraph" w:customStyle="1" w:styleId="Balk">
    <w:name w:val="Başlık"/>
    <w:basedOn w:val="Normal"/>
    <w:next w:val="Normal"/>
    <w:link w:val="BalkKarakteri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BalkKarakteri">
    <w:name w:val="Başlık Karakteri"/>
    <w:basedOn w:val="VarsaylanParagrafYazTipi"/>
    <w:link w:val="Balk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styleId="stbilgi0">
    <w:name w:val="header"/>
    <w:basedOn w:val="Normal"/>
    <w:link w:val="stbilgiChar"/>
    <w:uiPriority w:val="2"/>
    <w:unhideWhenUsed/>
    <w:qFormat/>
    <w:rsid w:val="000E0E0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0"/>
    <w:uiPriority w:val="2"/>
    <w:rsid w:val="000E0E06"/>
    <w:rPr>
      <w:kern w:val="20"/>
    </w:rPr>
  </w:style>
  <w:style w:type="paragraph" w:styleId="Altbilgi0">
    <w:name w:val="footer"/>
    <w:basedOn w:val="Normal"/>
    <w:link w:val="AltbilgiChar"/>
    <w:uiPriority w:val="99"/>
    <w:unhideWhenUsed/>
    <w:qFormat/>
    <w:rsid w:val="000E0E0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0"/>
    <w:uiPriority w:val="99"/>
    <w:rsid w:val="000E0E06"/>
    <w:rPr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uru.LSPRO\AppData\Roaming\Microsoft\&#350;ablonlar\Antetli%20Ka&#287;&#305;t%20(Sonsuz%20Tasar&#305;m&#305;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2041E7-DF38-4F57-8B7A-BEC73D417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Antetli Kağıt (Sonsuz Tasarımı).dotx</Template>
  <TotalTime>47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ekuru</dc:creator>
  <cp:keywords/>
  <cp:lastModifiedBy>Eser Kuru</cp:lastModifiedBy>
  <cp:revision>14</cp:revision>
  <dcterms:created xsi:type="dcterms:W3CDTF">2015-06-26T10:49:00Z</dcterms:created>
  <dcterms:modified xsi:type="dcterms:W3CDTF">2015-06-26T11:45:00Z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